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-Accent6"/>
        <w:tblW w:w="0" w:type="auto"/>
        <w:tblLook w:val="04A0" w:firstRow="1" w:lastRow="0" w:firstColumn="1" w:lastColumn="0" w:noHBand="0" w:noVBand="1"/>
      </w:tblPr>
      <w:tblGrid>
        <w:gridCol w:w="1367"/>
        <w:gridCol w:w="1537"/>
        <w:gridCol w:w="1549"/>
        <w:gridCol w:w="686"/>
        <w:gridCol w:w="852"/>
        <w:gridCol w:w="1703"/>
        <w:gridCol w:w="4704"/>
        <w:gridCol w:w="2990"/>
      </w:tblGrid>
      <w:tr w:rsidR="00FA5D67" w14:paraId="0AA595ED" w14:textId="77777777" w:rsidTr="002E73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8" w:type="dxa"/>
            <w:gridSpan w:val="8"/>
            <w:shd w:val="clear" w:color="auto" w:fill="FBD4B4" w:themeFill="accent6" w:themeFillTint="66"/>
          </w:tcPr>
          <w:p w14:paraId="5418743F" w14:textId="2D007AAF" w:rsidR="00FA5D67" w:rsidRPr="00500233" w:rsidRDefault="00310BCE" w:rsidP="00FA5D67">
            <w:pPr>
              <w:jc w:val="center"/>
              <w:rPr>
                <w:rFonts w:ascii="Open Sans Light" w:hAnsi="Open Sans Light" w:cs="Open Sans Light"/>
                <w:b w:val="0"/>
                <w:sz w:val="52"/>
                <w:szCs w:val="52"/>
              </w:rPr>
            </w:pPr>
            <w:r>
              <w:rPr>
                <w:rFonts w:ascii="Open Sans Light" w:hAnsi="Open Sans Light" w:cs="Open Sans Light"/>
                <w:b w:val="0"/>
                <w:sz w:val="52"/>
                <w:szCs w:val="52"/>
              </w:rPr>
              <w:t>My Program</w:t>
            </w:r>
          </w:p>
          <w:p w14:paraId="493065CF" w14:textId="77777777" w:rsidR="00FA5D67" w:rsidRPr="00500233" w:rsidRDefault="00FA5D67" w:rsidP="00FA5D67">
            <w:pPr>
              <w:jc w:val="center"/>
              <w:rPr>
                <w:rFonts w:ascii="Open Sans Light" w:hAnsi="Open Sans Light" w:cs="Open Sans Light"/>
                <w:b w:val="0"/>
                <w:sz w:val="52"/>
                <w:szCs w:val="52"/>
              </w:rPr>
            </w:pPr>
          </w:p>
          <w:p w14:paraId="60BE96A1" w14:textId="6A416214" w:rsidR="00FA5D67" w:rsidRPr="00FA5D67" w:rsidRDefault="00FA5D67" w:rsidP="00FA5D67">
            <w:pPr>
              <w:jc w:val="center"/>
              <w:rPr>
                <w:sz w:val="20"/>
                <w:szCs w:val="20"/>
              </w:rPr>
            </w:pPr>
            <w:r w:rsidRPr="00500233">
              <w:rPr>
                <w:rFonts w:ascii="Open Sans Light" w:hAnsi="Open Sans Light" w:cs="Open Sans Light"/>
                <w:b w:val="0"/>
                <w:sz w:val="20"/>
                <w:szCs w:val="20"/>
              </w:rPr>
              <w:t xml:space="preserve">by </w:t>
            </w:r>
            <w:r w:rsidR="00310BCE">
              <w:rPr>
                <w:rFonts w:ascii="Open Sans Light" w:hAnsi="Open Sans Light" w:cs="Open Sans Light"/>
                <w:b w:val="0"/>
                <w:sz w:val="20"/>
                <w:szCs w:val="20"/>
              </w:rPr>
              <w:t>you</w:t>
            </w:r>
          </w:p>
        </w:tc>
      </w:tr>
      <w:tr w:rsidR="00FA5D67" w14:paraId="3381A61B" w14:textId="77777777" w:rsidTr="002E7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9" w:type="dxa"/>
            <w:gridSpan w:val="4"/>
          </w:tcPr>
          <w:p w14:paraId="0D756D1B" w14:textId="77777777" w:rsidR="00FA5D67" w:rsidRPr="00500233" w:rsidRDefault="00FA5D67">
            <w:pPr>
              <w:rPr>
                <w:rFonts w:ascii="Open Sans Light" w:hAnsi="Open Sans Light" w:cs="Open Sans Light"/>
                <w:b w:val="0"/>
                <w:sz w:val="32"/>
                <w:szCs w:val="32"/>
              </w:rPr>
            </w:pPr>
            <w:r w:rsidRPr="00500233">
              <w:rPr>
                <w:rFonts w:ascii="Open Sans Light" w:hAnsi="Open Sans Light" w:cs="Open Sans Light"/>
                <w:b w:val="0"/>
                <w:sz w:val="32"/>
                <w:szCs w:val="32"/>
              </w:rPr>
              <w:t xml:space="preserve">Name: </w:t>
            </w:r>
          </w:p>
        </w:tc>
        <w:tc>
          <w:tcPr>
            <w:tcW w:w="7259" w:type="dxa"/>
            <w:gridSpan w:val="3"/>
          </w:tcPr>
          <w:p w14:paraId="6CE76DA3" w14:textId="695C8DA1" w:rsidR="00FA5D67" w:rsidRPr="00FA5D67" w:rsidRDefault="00FA5D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sz w:val="32"/>
                <w:szCs w:val="32"/>
              </w:rPr>
            </w:pPr>
            <w:r w:rsidRPr="00FA5D67">
              <w:rPr>
                <w:rFonts w:ascii="Open Sans Light" w:hAnsi="Open Sans Light" w:cs="Open Sans Light"/>
                <w:sz w:val="32"/>
                <w:szCs w:val="32"/>
              </w:rPr>
              <w:t xml:space="preserve">Block Dates: </w:t>
            </w:r>
          </w:p>
        </w:tc>
        <w:tc>
          <w:tcPr>
            <w:tcW w:w="2990" w:type="dxa"/>
          </w:tcPr>
          <w:p w14:paraId="0565F556" w14:textId="51B07AE8" w:rsidR="00FA5D67" w:rsidRPr="00FA5D67" w:rsidRDefault="00FA5D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sz w:val="32"/>
                <w:szCs w:val="32"/>
              </w:rPr>
            </w:pPr>
            <w:r w:rsidRPr="00FA5D67">
              <w:rPr>
                <w:rFonts w:ascii="Open Sans Light" w:hAnsi="Open Sans Light" w:cs="Open Sans Light"/>
                <w:sz w:val="32"/>
                <w:szCs w:val="32"/>
              </w:rPr>
              <w:t xml:space="preserve">Block </w:t>
            </w:r>
            <w:r w:rsidR="00310BCE">
              <w:rPr>
                <w:rFonts w:ascii="Open Sans Light" w:hAnsi="Open Sans Light" w:cs="Open Sans Light"/>
                <w:sz w:val="32"/>
                <w:szCs w:val="32"/>
              </w:rPr>
              <w:t>#</w:t>
            </w:r>
            <w:r w:rsidRPr="00FA5D67">
              <w:rPr>
                <w:rFonts w:ascii="Open Sans Light" w:hAnsi="Open Sans Light" w:cs="Open Sans Light"/>
                <w:sz w:val="32"/>
                <w:szCs w:val="32"/>
              </w:rPr>
              <w:t xml:space="preserve">: </w:t>
            </w:r>
          </w:p>
        </w:tc>
      </w:tr>
      <w:tr w:rsidR="00310BCE" w14:paraId="72AEEF59" w14:textId="77777777" w:rsidTr="001832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4" w:type="dxa"/>
            <w:gridSpan w:val="6"/>
          </w:tcPr>
          <w:p w14:paraId="65AD8D4D" w14:textId="77777777" w:rsidR="00310BCE" w:rsidRPr="00500233" w:rsidRDefault="00310BCE">
            <w:pPr>
              <w:rPr>
                <w:rFonts w:ascii="Open Sans Light" w:hAnsi="Open Sans Light" w:cs="Open Sans Light"/>
                <w:bCs w:val="0"/>
                <w:sz w:val="32"/>
                <w:szCs w:val="32"/>
              </w:rPr>
            </w:pPr>
            <w:r w:rsidRPr="00500233">
              <w:rPr>
                <w:rFonts w:ascii="Open Sans Light" w:hAnsi="Open Sans Light" w:cs="Open Sans Light"/>
                <w:b w:val="0"/>
                <w:sz w:val="32"/>
                <w:szCs w:val="32"/>
              </w:rPr>
              <w:t xml:space="preserve">Goals: </w:t>
            </w:r>
          </w:p>
        </w:tc>
        <w:tc>
          <w:tcPr>
            <w:tcW w:w="7694" w:type="dxa"/>
            <w:gridSpan w:val="2"/>
          </w:tcPr>
          <w:p w14:paraId="0FCE26B0" w14:textId="7D3B5E57" w:rsidR="00310BCE" w:rsidRPr="00310BCE" w:rsidRDefault="00310B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sz w:val="32"/>
                <w:szCs w:val="32"/>
              </w:rPr>
            </w:pPr>
            <w:r w:rsidRPr="00310BCE">
              <w:rPr>
                <w:rFonts w:ascii="Open Sans Light" w:hAnsi="Open Sans Light" w:cs="Open Sans Light"/>
                <w:sz w:val="32"/>
                <w:szCs w:val="32"/>
              </w:rPr>
              <w:t>My DTI:                                               beats per minute</w:t>
            </w:r>
          </w:p>
        </w:tc>
      </w:tr>
      <w:tr w:rsidR="00500233" w14:paraId="20A876A8" w14:textId="77777777" w:rsidTr="002E7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7" w:type="dxa"/>
            <w:shd w:val="clear" w:color="auto" w:fill="E36C0A" w:themeFill="accent6" w:themeFillShade="BF"/>
          </w:tcPr>
          <w:p w14:paraId="1FC7BB34" w14:textId="77777777" w:rsidR="00500233" w:rsidRPr="00500233" w:rsidRDefault="00500233" w:rsidP="00500233">
            <w:pPr>
              <w:jc w:val="center"/>
              <w:rPr>
                <w:rFonts w:ascii="Open Sans Light" w:hAnsi="Open Sans Light" w:cs="Open Sans Light"/>
                <w:b w:val="0"/>
                <w:color w:val="FFFFFF" w:themeColor="background1"/>
                <w:sz w:val="24"/>
                <w:szCs w:val="24"/>
              </w:rPr>
            </w:pPr>
            <w:r w:rsidRPr="00500233">
              <w:rPr>
                <w:rFonts w:ascii="Open Sans Light" w:hAnsi="Open Sans Light" w:cs="Open Sans Light"/>
                <w:b w:val="0"/>
                <w:color w:val="FFFFFF" w:themeColor="background1"/>
                <w:sz w:val="24"/>
                <w:szCs w:val="24"/>
              </w:rPr>
              <w:t>Date</w:t>
            </w:r>
          </w:p>
        </w:tc>
        <w:tc>
          <w:tcPr>
            <w:tcW w:w="1537" w:type="dxa"/>
            <w:shd w:val="clear" w:color="auto" w:fill="E36C0A" w:themeFill="accent6" w:themeFillShade="BF"/>
          </w:tcPr>
          <w:p w14:paraId="4C656DD1" w14:textId="77777777" w:rsidR="00500233" w:rsidRPr="00500233" w:rsidRDefault="00500233" w:rsidP="00500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color w:val="FFFFFF" w:themeColor="background1"/>
                <w:sz w:val="24"/>
                <w:szCs w:val="24"/>
              </w:rPr>
            </w:pPr>
            <w:r w:rsidRPr="00500233">
              <w:rPr>
                <w:rFonts w:ascii="Open Sans Light" w:hAnsi="Open Sans Light" w:cs="Open Sans Light"/>
                <w:color w:val="FFFFFF" w:themeColor="background1"/>
                <w:sz w:val="24"/>
                <w:szCs w:val="24"/>
              </w:rPr>
              <w:t>Type</w:t>
            </w:r>
          </w:p>
        </w:tc>
        <w:tc>
          <w:tcPr>
            <w:tcW w:w="1549" w:type="dxa"/>
            <w:shd w:val="clear" w:color="auto" w:fill="E36C0A" w:themeFill="accent6" w:themeFillShade="BF"/>
          </w:tcPr>
          <w:p w14:paraId="6A32C00B" w14:textId="77777777" w:rsidR="00500233" w:rsidRPr="00500233" w:rsidRDefault="00500233" w:rsidP="00500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color w:val="FFFFFF" w:themeColor="background1"/>
                <w:sz w:val="24"/>
                <w:szCs w:val="24"/>
              </w:rPr>
            </w:pPr>
            <w:r w:rsidRPr="00500233">
              <w:rPr>
                <w:rFonts w:ascii="Open Sans Light" w:hAnsi="Open Sans Light" w:cs="Open Sans Light"/>
                <w:color w:val="FFFFFF" w:themeColor="background1"/>
                <w:sz w:val="24"/>
                <w:szCs w:val="24"/>
              </w:rPr>
              <w:t>Intensity</w:t>
            </w:r>
          </w:p>
        </w:tc>
        <w:tc>
          <w:tcPr>
            <w:tcW w:w="1538" w:type="dxa"/>
            <w:gridSpan w:val="2"/>
            <w:shd w:val="clear" w:color="auto" w:fill="E36C0A" w:themeFill="accent6" w:themeFillShade="BF"/>
          </w:tcPr>
          <w:p w14:paraId="37FE4D06" w14:textId="77777777" w:rsidR="00500233" w:rsidRPr="00500233" w:rsidRDefault="00500233" w:rsidP="00500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color w:val="FFFFFF" w:themeColor="background1"/>
                <w:sz w:val="24"/>
                <w:szCs w:val="24"/>
              </w:rPr>
            </w:pPr>
            <w:r w:rsidRPr="00500233">
              <w:rPr>
                <w:rFonts w:ascii="Open Sans Light" w:hAnsi="Open Sans Light" w:cs="Open Sans Light"/>
                <w:color w:val="FFFFFF" w:themeColor="background1"/>
                <w:sz w:val="24"/>
                <w:szCs w:val="24"/>
              </w:rPr>
              <w:t>Time</w:t>
            </w:r>
          </w:p>
        </w:tc>
        <w:tc>
          <w:tcPr>
            <w:tcW w:w="9397" w:type="dxa"/>
            <w:gridSpan w:val="3"/>
            <w:shd w:val="clear" w:color="auto" w:fill="E36C0A" w:themeFill="accent6" w:themeFillShade="BF"/>
          </w:tcPr>
          <w:p w14:paraId="31DDAFA7" w14:textId="77777777" w:rsidR="00500233" w:rsidRPr="00500233" w:rsidRDefault="00500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color w:val="FFFFFF" w:themeColor="background1"/>
                <w:sz w:val="24"/>
                <w:szCs w:val="24"/>
              </w:rPr>
            </w:pPr>
            <w:r w:rsidRPr="00500233">
              <w:rPr>
                <w:rFonts w:ascii="Open Sans Light" w:hAnsi="Open Sans Light" w:cs="Open Sans Light"/>
                <w:color w:val="FFFFFF" w:themeColor="background1"/>
                <w:sz w:val="24"/>
                <w:szCs w:val="24"/>
              </w:rPr>
              <w:t>Session Notes</w:t>
            </w:r>
          </w:p>
        </w:tc>
      </w:tr>
      <w:tr w:rsidR="002E73BB" w14:paraId="095DC6A2" w14:textId="77777777" w:rsidTr="002E7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7" w:type="dxa"/>
          </w:tcPr>
          <w:p w14:paraId="79DCCE77" w14:textId="699F19ED" w:rsidR="002E73BB" w:rsidRPr="00500233" w:rsidRDefault="002E73BB" w:rsidP="002E73BB">
            <w:pPr>
              <w:jc w:val="center"/>
              <w:rPr>
                <w:rFonts w:ascii="Open Sans Light" w:hAnsi="Open Sans Light" w:cs="Open Sans Light"/>
                <w:b w:val="0"/>
                <w:sz w:val="16"/>
                <w:szCs w:val="16"/>
              </w:rPr>
            </w:pPr>
            <w:r w:rsidRPr="00500233">
              <w:rPr>
                <w:rFonts w:ascii="Open Sans Light" w:hAnsi="Open Sans Light" w:cs="Open Sans Light"/>
                <w:b w:val="0"/>
                <w:sz w:val="16"/>
                <w:szCs w:val="16"/>
              </w:rPr>
              <w:t xml:space="preserve">MON </w:t>
            </w:r>
          </w:p>
        </w:tc>
        <w:tc>
          <w:tcPr>
            <w:tcW w:w="1537" w:type="dxa"/>
          </w:tcPr>
          <w:p w14:paraId="26E9975B" w14:textId="77777777" w:rsidR="002E73BB" w:rsidRDefault="002E73BB" w:rsidP="002E73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9" w:type="dxa"/>
          </w:tcPr>
          <w:p w14:paraId="6A6035BA" w14:textId="45717AFA" w:rsidR="002E73BB" w:rsidRDefault="002E73BB" w:rsidP="002E73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0" w:name="_GoBack"/>
            <w:bookmarkEnd w:id="0"/>
          </w:p>
        </w:tc>
        <w:tc>
          <w:tcPr>
            <w:tcW w:w="1538" w:type="dxa"/>
            <w:gridSpan w:val="2"/>
          </w:tcPr>
          <w:p w14:paraId="07FA1F34" w14:textId="77777777" w:rsidR="002E73BB" w:rsidRDefault="002E73BB" w:rsidP="002E73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97" w:type="dxa"/>
            <w:gridSpan w:val="3"/>
          </w:tcPr>
          <w:p w14:paraId="218BC052" w14:textId="77777777" w:rsidR="002E73BB" w:rsidRDefault="002E73BB" w:rsidP="002E7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E73BB" w14:paraId="63D03799" w14:textId="77777777" w:rsidTr="002E7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7" w:type="dxa"/>
          </w:tcPr>
          <w:p w14:paraId="6D99FB35" w14:textId="17B28FB6" w:rsidR="002E73BB" w:rsidRPr="00500233" w:rsidRDefault="002E73BB" w:rsidP="002E73BB">
            <w:pPr>
              <w:jc w:val="center"/>
              <w:rPr>
                <w:rFonts w:ascii="Open Sans Light" w:hAnsi="Open Sans Light" w:cs="Open Sans Light"/>
                <w:b w:val="0"/>
                <w:sz w:val="16"/>
                <w:szCs w:val="16"/>
              </w:rPr>
            </w:pPr>
            <w:r w:rsidRPr="00500233">
              <w:rPr>
                <w:rFonts w:ascii="Open Sans Light" w:hAnsi="Open Sans Light" w:cs="Open Sans Light"/>
                <w:b w:val="0"/>
                <w:sz w:val="16"/>
                <w:szCs w:val="16"/>
              </w:rPr>
              <w:t xml:space="preserve">TUES </w:t>
            </w:r>
          </w:p>
        </w:tc>
        <w:tc>
          <w:tcPr>
            <w:tcW w:w="1537" w:type="dxa"/>
          </w:tcPr>
          <w:p w14:paraId="47470F99" w14:textId="77777777" w:rsidR="002E73BB" w:rsidRDefault="002E73BB" w:rsidP="002E73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9" w:type="dxa"/>
          </w:tcPr>
          <w:p w14:paraId="0C2E376D" w14:textId="77777777" w:rsidR="002E73BB" w:rsidRDefault="002E73BB" w:rsidP="002E73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8" w:type="dxa"/>
            <w:gridSpan w:val="2"/>
          </w:tcPr>
          <w:p w14:paraId="64111814" w14:textId="77777777" w:rsidR="002E73BB" w:rsidRDefault="002E73BB" w:rsidP="002E73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97" w:type="dxa"/>
            <w:gridSpan w:val="3"/>
          </w:tcPr>
          <w:p w14:paraId="7ED59C0A" w14:textId="77777777" w:rsidR="002E73BB" w:rsidRDefault="002E73BB" w:rsidP="002E7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E73BB" w14:paraId="58AD0865" w14:textId="77777777" w:rsidTr="002E7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7" w:type="dxa"/>
          </w:tcPr>
          <w:p w14:paraId="45F1CE1C" w14:textId="38400133" w:rsidR="002E73BB" w:rsidRPr="00500233" w:rsidRDefault="002E73BB" w:rsidP="002E73BB">
            <w:pPr>
              <w:jc w:val="center"/>
              <w:rPr>
                <w:rFonts w:ascii="Open Sans Light" w:hAnsi="Open Sans Light" w:cs="Open Sans Light"/>
                <w:b w:val="0"/>
                <w:sz w:val="16"/>
                <w:szCs w:val="16"/>
              </w:rPr>
            </w:pPr>
            <w:r w:rsidRPr="00500233">
              <w:rPr>
                <w:rFonts w:ascii="Open Sans Light" w:hAnsi="Open Sans Light" w:cs="Open Sans Light"/>
                <w:b w:val="0"/>
                <w:sz w:val="16"/>
                <w:szCs w:val="16"/>
              </w:rPr>
              <w:t xml:space="preserve">WEDS </w:t>
            </w:r>
          </w:p>
        </w:tc>
        <w:tc>
          <w:tcPr>
            <w:tcW w:w="1537" w:type="dxa"/>
          </w:tcPr>
          <w:p w14:paraId="687CE6BB" w14:textId="77777777" w:rsidR="002E73BB" w:rsidRDefault="002E73BB" w:rsidP="002E73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9" w:type="dxa"/>
          </w:tcPr>
          <w:p w14:paraId="1AAC769E" w14:textId="77777777" w:rsidR="002E73BB" w:rsidRDefault="002E73BB" w:rsidP="002E73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8" w:type="dxa"/>
            <w:gridSpan w:val="2"/>
          </w:tcPr>
          <w:p w14:paraId="654F4757" w14:textId="77777777" w:rsidR="002E73BB" w:rsidRDefault="002E73BB" w:rsidP="002E73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97" w:type="dxa"/>
            <w:gridSpan w:val="3"/>
          </w:tcPr>
          <w:p w14:paraId="2D70BA6F" w14:textId="77777777" w:rsidR="002E73BB" w:rsidRDefault="002E73BB" w:rsidP="002E7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E73BB" w14:paraId="0374BB75" w14:textId="77777777" w:rsidTr="002E7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7" w:type="dxa"/>
          </w:tcPr>
          <w:p w14:paraId="0127DCE4" w14:textId="0A7AD154" w:rsidR="002E73BB" w:rsidRPr="00500233" w:rsidRDefault="002E73BB" w:rsidP="002E73BB">
            <w:pPr>
              <w:jc w:val="center"/>
              <w:rPr>
                <w:rFonts w:ascii="Open Sans Light" w:hAnsi="Open Sans Light" w:cs="Open Sans Light"/>
                <w:b w:val="0"/>
                <w:sz w:val="16"/>
                <w:szCs w:val="16"/>
              </w:rPr>
            </w:pPr>
            <w:r w:rsidRPr="00500233">
              <w:rPr>
                <w:rFonts w:ascii="Open Sans Light" w:hAnsi="Open Sans Light" w:cs="Open Sans Light"/>
                <w:b w:val="0"/>
                <w:sz w:val="16"/>
                <w:szCs w:val="16"/>
              </w:rPr>
              <w:t xml:space="preserve">THURS </w:t>
            </w:r>
          </w:p>
        </w:tc>
        <w:tc>
          <w:tcPr>
            <w:tcW w:w="1537" w:type="dxa"/>
          </w:tcPr>
          <w:p w14:paraId="7151D444" w14:textId="77777777" w:rsidR="002E73BB" w:rsidRDefault="002E73BB" w:rsidP="002E73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9" w:type="dxa"/>
          </w:tcPr>
          <w:p w14:paraId="6B4932CE" w14:textId="77777777" w:rsidR="002E73BB" w:rsidRDefault="002E73BB" w:rsidP="002E73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8" w:type="dxa"/>
            <w:gridSpan w:val="2"/>
          </w:tcPr>
          <w:p w14:paraId="722F092F" w14:textId="77777777" w:rsidR="002E73BB" w:rsidRDefault="002E73BB" w:rsidP="002E73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97" w:type="dxa"/>
            <w:gridSpan w:val="3"/>
          </w:tcPr>
          <w:p w14:paraId="11805620" w14:textId="77777777" w:rsidR="002E73BB" w:rsidRDefault="002E73BB" w:rsidP="002E7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E73BB" w14:paraId="3E981C63" w14:textId="77777777" w:rsidTr="002E7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7" w:type="dxa"/>
          </w:tcPr>
          <w:p w14:paraId="304822F7" w14:textId="24BD4827" w:rsidR="002E73BB" w:rsidRPr="00500233" w:rsidRDefault="002E73BB" w:rsidP="002E73BB">
            <w:pPr>
              <w:jc w:val="center"/>
              <w:rPr>
                <w:rFonts w:ascii="Open Sans Light" w:hAnsi="Open Sans Light" w:cs="Open Sans Light"/>
                <w:b w:val="0"/>
                <w:sz w:val="16"/>
                <w:szCs w:val="16"/>
              </w:rPr>
            </w:pPr>
            <w:r w:rsidRPr="00500233">
              <w:rPr>
                <w:rFonts w:ascii="Open Sans Light" w:hAnsi="Open Sans Light" w:cs="Open Sans Light"/>
                <w:b w:val="0"/>
                <w:sz w:val="16"/>
                <w:szCs w:val="16"/>
              </w:rPr>
              <w:t xml:space="preserve">FRI </w:t>
            </w:r>
          </w:p>
        </w:tc>
        <w:tc>
          <w:tcPr>
            <w:tcW w:w="1537" w:type="dxa"/>
          </w:tcPr>
          <w:p w14:paraId="5A721EB1" w14:textId="77777777" w:rsidR="002E73BB" w:rsidRDefault="002E73BB" w:rsidP="002E73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9" w:type="dxa"/>
          </w:tcPr>
          <w:p w14:paraId="671058A5" w14:textId="77777777" w:rsidR="002E73BB" w:rsidRDefault="002E73BB" w:rsidP="002E73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8" w:type="dxa"/>
            <w:gridSpan w:val="2"/>
          </w:tcPr>
          <w:p w14:paraId="7925A4CE" w14:textId="77777777" w:rsidR="002E73BB" w:rsidRDefault="002E73BB" w:rsidP="002E73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97" w:type="dxa"/>
            <w:gridSpan w:val="3"/>
          </w:tcPr>
          <w:p w14:paraId="34305E22" w14:textId="77777777" w:rsidR="002E73BB" w:rsidRDefault="002E73BB" w:rsidP="002E7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E73BB" w14:paraId="69A08DE2" w14:textId="77777777" w:rsidTr="002E7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7" w:type="dxa"/>
          </w:tcPr>
          <w:p w14:paraId="6C85DA3A" w14:textId="0C85C255" w:rsidR="002E73BB" w:rsidRPr="00500233" w:rsidRDefault="002E73BB" w:rsidP="002E73BB">
            <w:pPr>
              <w:jc w:val="center"/>
              <w:rPr>
                <w:rFonts w:ascii="Open Sans Light" w:hAnsi="Open Sans Light" w:cs="Open Sans Light"/>
                <w:b w:val="0"/>
                <w:sz w:val="16"/>
                <w:szCs w:val="16"/>
              </w:rPr>
            </w:pPr>
            <w:r w:rsidRPr="00500233">
              <w:rPr>
                <w:rFonts w:ascii="Open Sans Light" w:hAnsi="Open Sans Light" w:cs="Open Sans Light"/>
                <w:b w:val="0"/>
                <w:sz w:val="16"/>
                <w:szCs w:val="16"/>
              </w:rPr>
              <w:t xml:space="preserve">SAT </w:t>
            </w:r>
          </w:p>
        </w:tc>
        <w:tc>
          <w:tcPr>
            <w:tcW w:w="1537" w:type="dxa"/>
          </w:tcPr>
          <w:p w14:paraId="6611E239" w14:textId="77777777" w:rsidR="002E73BB" w:rsidRDefault="002E73BB" w:rsidP="002E73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9" w:type="dxa"/>
          </w:tcPr>
          <w:p w14:paraId="572087FC" w14:textId="77777777" w:rsidR="002E73BB" w:rsidRDefault="002E73BB" w:rsidP="002E73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8" w:type="dxa"/>
            <w:gridSpan w:val="2"/>
          </w:tcPr>
          <w:p w14:paraId="160DC23D" w14:textId="77777777" w:rsidR="002E73BB" w:rsidRDefault="002E73BB" w:rsidP="002E73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97" w:type="dxa"/>
            <w:gridSpan w:val="3"/>
          </w:tcPr>
          <w:p w14:paraId="28E16305" w14:textId="77777777" w:rsidR="002E73BB" w:rsidRDefault="002E73BB" w:rsidP="002E7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E73BB" w14:paraId="2F57A2AE" w14:textId="77777777" w:rsidTr="002E7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7" w:type="dxa"/>
          </w:tcPr>
          <w:p w14:paraId="4F6FF37D" w14:textId="027CF945" w:rsidR="002E73BB" w:rsidRPr="00500233" w:rsidRDefault="002E73BB" w:rsidP="002E73BB">
            <w:pPr>
              <w:jc w:val="center"/>
              <w:rPr>
                <w:rFonts w:ascii="Open Sans Light" w:hAnsi="Open Sans Light" w:cs="Open Sans Light"/>
                <w:b w:val="0"/>
                <w:sz w:val="16"/>
                <w:szCs w:val="16"/>
              </w:rPr>
            </w:pPr>
            <w:r w:rsidRPr="00500233">
              <w:rPr>
                <w:rFonts w:ascii="Open Sans Light" w:hAnsi="Open Sans Light" w:cs="Open Sans Light"/>
                <w:b w:val="0"/>
                <w:sz w:val="16"/>
                <w:szCs w:val="16"/>
              </w:rPr>
              <w:t xml:space="preserve">SUN  </w:t>
            </w:r>
          </w:p>
        </w:tc>
        <w:tc>
          <w:tcPr>
            <w:tcW w:w="1537" w:type="dxa"/>
          </w:tcPr>
          <w:p w14:paraId="14DCDAD4" w14:textId="77777777" w:rsidR="002E73BB" w:rsidRDefault="002E73BB" w:rsidP="002E73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9" w:type="dxa"/>
          </w:tcPr>
          <w:p w14:paraId="77C3B760" w14:textId="77777777" w:rsidR="002E73BB" w:rsidRDefault="002E73BB" w:rsidP="002E73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8" w:type="dxa"/>
            <w:gridSpan w:val="2"/>
          </w:tcPr>
          <w:p w14:paraId="2A5EDF34" w14:textId="77777777" w:rsidR="002E73BB" w:rsidRDefault="002E73BB" w:rsidP="002E73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97" w:type="dxa"/>
            <w:gridSpan w:val="3"/>
          </w:tcPr>
          <w:p w14:paraId="14A59527" w14:textId="77777777" w:rsidR="002E73BB" w:rsidRDefault="002E73BB" w:rsidP="002E7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00233" w14:paraId="79A6E7F7" w14:textId="77777777" w:rsidTr="002E7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8" w:type="dxa"/>
            <w:gridSpan w:val="8"/>
            <w:shd w:val="clear" w:color="auto" w:fill="E36C0A" w:themeFill="accent6" w:themeFillShade="BF"/>
          </w:tcPr>
          <w:p w14:paraId="5008B8D0" w14:textId="77777777" w:rsidR="00500233" w:rsidRDefault="00500233" w:rsidP="001614FD"/>
        </w:tc>
      </w:tr>
      <w:tr w:rsidR="00310BCE" w14:paraId="6920D83B" w14:textId="77777777" w:rsidTr="002E7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7" w:type="dxa"/>
          </w:tcPr>
          <w:p w14:paraId="131DD7DC" w14:textId="4688AB04" w:rsidR="00310BCE" w:rsidRDefault="00310BCE" w:rsidP="00310BCE">
            <w:pPr>
              <w:jc w:val="center"/>
            </w:pPr>
            <w:r w:rsidRPr="00500233">
              <w:rPr>
                <w:rFonts w:ascii="Open Sans Light" w:hAnsi="Open Sans Light" w:cs="Open Sans Light"/>
                <w:b w:val="0"/>
                <w:sz w:val="16"/>
                <w:szCs w:val="16"/>
              </w:rPr>
              <w:t xml:space="preserve">MON </w:t>
            </w:r>
          </w:p>
        </w:tc>
        <w:tc>
          <w:tcPr>
            <w:tcW w:w="1537" w:type="dxa"/>
          </w:tcPr>
          <w:p w14:paraId="7AEEC066" w14:textId="77777777" w:rsidR="00310BCE" w:rsidRDefault="00310BCE" w:rsidP="00310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9" w:type="dxa"/>
          </w:tcPr>
          <w:p w14:paraId="34581313" w14:textId="77777777" w:rsidR="00310BCE" w:rsidRDefault="00310BCE" w:rsidP="00310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8" w:type="dxa"/>
            <w:gridSpan w:val="2"/>
          </w:tcPr>
          <w:p w14:paraId="31E089DC" w14:textId="77777777" w:rsidR="00310BCE" w:rsidRDefault="00310BCE" w:rsidP="00310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97" w:type="dxa"/>
            <w:gridSpan w:val="3"/>
          </w:tcPr>
          <w:p w14:paraId="0E157B1E" w14:textId="77777777" w:rsidR="00310BCE" w:rsidRDefault="00310BCE" w:rsidP="00310B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10BCE" w14:paraId="162377C8" w14:textId="77777777" w:rsidTr="002E7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7" w:type="dxa"/>
          </w:tcPr>
          <w:p w14:paraId="2C144153" w14:textId="496966A0" w:rsidR="00310BCE" w:rsidRDefault="00310BCE" w:rsidP="00310BCE">
            <w:pPr>
              <w:jc w:val="center"/>
            </w:pPr>
            <w:r w:rsidRPr="00500233">
              <w:rPr>
                <w:rFonts w:ascii="Open Sans Light" w:hAnsi="Open Sans Light" w:cs="Open Sans Light"/>
                <w:b w:val="0"/>
                <w:sz w:val="16"/>
                <w:szCs w:val="16"/>
              </w:rPr>
              <w:t xml:space="preserve">TUES </w:t>
            </w:r>
          </w:p>
        </w:tc>
        <w:tc>
          <w:tcPr>
            <w:tcW w:w="1537" w:type="dxa"/>
          </w:tcPr>
          <w:p w14:paraId="201AEA97" w14:textId="77777777" w:rsidR="00310BCE" w:rsidRDefault="00310BCE" w:rsidP="00310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9" w:type="dxa"/>
          </w:tcPr>
          <w:p w14:paraId="43A669BD" w14:textId="77777777" w:rsidR="00310BCE" w:rsidRDefault="00310BCE" w:rsidP="00310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8" w:type="dxa"/>
            <w:gridSpan w:val="2"/>
          </w:tcPr>
          <w:p w14:paraId="62334B0E" w14:textId="77777777" w:rsidR="00310BCE" w:rsidRDefault="00310BCE" w:rsidP="00310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97" w:type="dxa"/>
            <w:gridSpan w:val="3"/>
          </w:tcPr>
          <w:p w14:paraId="64D3384B" w14:textId="77777777" w:rsidR="00310BCE" w:rsidRDefault="00310BCE" w:rsidP="00310B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10BCE" w14:paraId="235FD377" w14:textId="77777777" w:rsidTr="002E7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7" w:type="dxa"/>
          </w:tcPr>
          <w:p w14:paraId="69B6E1A9" w14:textId="7F1B7991" w:rsidR="00310BCE" w:rsidRDefault="00310BCE" w:rsidP="00310BCE">
            <w:pPr>
              <w:jc w:val="center"/>
            </w:pPr>
            <w:r w:rsidRPr="00500233">
              <w:rPr>
                <w:rFonts w:ascii="Open Sans Light" w:hAnsi="Open Sans Light" w:cs="Open Sans Light"/>
                <w:b w:val="0"/>
                <w:sz w:val="16"/>
                <w:szCs w:val="16"/>
              </w:rPr>
              <w:t xml:space="preserve">WEDS </w:t>
            </w:r>
          </w:p>
        </w:tc>
        <w:tc>
          <w:tcPr>
            <w:tcW w:w="1537" w:type="dxa"/>
          </w:tcPr>
          <w:p w14:paraId="27FBFE77" w14:textId="77777777" w:rsidR="00310BCE" w:rsidRDefault="00310BCE" w:rsidP="00310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9" w:type="dxa"/>
          </w:tcPr>
          <w:p w14:paraId="095DEE8E" w14:textId="77777777" w:rsidR="00310BCE" w:rsidRDefault="00310BCE" w:rsidP="00310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8" w:type="dxa"/>
            <w:gridSpan w:val="2"/>
          </w:tcPr>
          <w:p w14:paraId="73957076" w14:textId="77777777" w:rsidR="00310BCE" w:rsidRDefault="00310BCE" w:rsidP="00310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97" w:type="dxa"/>
            <w:gridSpan w:val="3"/>
          </w:tcPr>
          <w:p w14:paraId="47084585" w14:textId="77777777" w:rsidR="00310BCE" w:rsidRDefault="00310BCE" w:rsidP="00310B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10BCE" w14:paraId="283EB16A" w14:textId="77777777" w:rsidTr="002E7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7" w:type="dxa"/>
          </w:tcPr>
          <w:p w14:paraId="2E402F09" w14:textId="7C6B842B" w:rsidR="00310BCE" w:rsidRDefault="00310BCE" w:rsidP="00310BCE">
            <w:pPr>
              <w:jc w:val="center"/>
            </w:pPr>
            <w:r w:rsidRPr="00500233">
              <w:rPr>
                <w:rFonts w:ascii="Open Sans Light" w:hAnsi="Open Sans Light" w:cs="Open Sans Light"/>
                <w:b w:val="0"/>
                <w:sz w:val="16"/>
                <w:szCs w:val="16"/>
              </w:rPr>
              <w:t xml:space="preserve">THURS </w:t>
            </w:r>
          </w:p>
        </w:tc>
        <w:tc>
          <w:tcPr>
            <w:tcW w:w="1537" w:type="dxa"/>
          </w:tcPr>
          <w:p w14:paraId="6F592596" w14:textId="77777777" w:rsidR="00310BCE" w:rsidRDefault="00310BCE" w:rsidP="00310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9" w:type="dxa"/>
          </w:tcPr>
          <w:p w14:paraId="4A03E9F9" w14:textId="77777777" w:rsidR="00310BCE" w:rsidRDefault="00310BCE" w:rsidP="00310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8" w:type="dxa"/>
            <w:gridSpan w:val="2"/>
          </w:tcPr>
          <w:p w14:paraId="1333C050" w14:textId="77777777" w:rsidR="00310BCE" w:rsidRDefault="00310BCE" w:rsidP="00310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97" w:type="dxa"/>
            <w:gridSpan w:val="3"/>
          </w:tcPr>
          <w:p w14:paraId="43658226" w14:textId="77777777" w:rsidR="00310BCE" w:rsidRDefault="00310BCE" w:rsidP="00310B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10BCE" w14:paraId="7560BBA7" w14:textId="77777777" w:rsidTr="002E7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7" w:type="dxa"/>
          </w:tcPr>
          <w:p w14:paraId="0828FF89" w14:textId="60BBC327" w:rsidR="00310BCE" w:rsidRDefault="00310BCE" w:rsidP="00310BCE">
            <w:pPr>
              <w:jc w:val="center"/>
            </w:pPr>
            <w:r w:rsidRPr="00500233">
              <w:rPr>
                <w:rFonts w:ascii="Open Sans Light" w:hAnsi="Open Sans Light" w:cs="Open Sans Light"/>
                <w:b w:val="0"/>
                <w:sz w:val="16"/>
                <w:szCs w:val="16"/>
              </w:rPr>
              <w:t xml:space="preserve">FRI </w:t>
            </w:r>
          </w:p>
        </w:tc>
        <w:tc>
          <w:tcPr>
            <w:tcW w:w="1537" w:type="dxa"/>
          </w:tcPr>
          <w:p w14:paraId="27DFDDF3" w14:textId="77777777" w:rsidR="00310BCE" w:rsidRDefault="00310BCE" w:rsidP="00310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9" w:type="dxa"/>
          </w:tcPr>
          <w:p w14:paraId="52526913" w14:textId="77777777" w:rsidR="00310BCE" w:rsidRDefault="00310BCE" w:rsidP="00310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8" w:type="dxa"/>
            <w:gridSpan w:val="2"/>
          </w:tcPr>
          <w:p w14:paraId="3E95E7C7" w14:textId="77777777" w:rsidR="00310BCE" w:rsidRDefault="00310BCE" w:rsidP="00310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97" w:type="dxa"/>
            <w:gridSpan w:val="3"/>
          </w:tcPr>
          <w:p w14:paraId="17E98A06" w14:textId="77777777" w:rsidR="00310BCE" w:rsidRDefault="00310BCE" w:rsidP="00310B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10BCE" w14:paraId="26478A64" w14:textId="77777777" w:rsidTr="002E7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7" w:type="dxa"/>
          </w:tcPr>
          <w:p w14:paraId="1B0BEDB5" w14:textId="4AF3D1DE" w:rsidR="00310BCE" w:rsidRDefault="00310BCE" w:rsidP="00310BCE">
            <w:pPr>
              <w:jc w:val="center"/>
            </w:pPr>
            <w:r w:rsidRPr="00500233">
              <w:rPr>
                <w:rFonts w:ascii="Open Sans Light" w:hAnsi="Open Sans Light" w:cs="Open Sans Light"/>
                <w:b w:val="0"/>
                <w:sz w:val="16"/>
                <w:szCs w:val="16"/>
              </w:rPr>
              <w:t xml:space="preserve">SAT </w:t>
            </w:r>
          </w:p>
        </w:tc>
        <w:tc>
          <w:tcPr>
            <w:tcW w:w="1537" w:type="dxa"/>
          </w:tcPr>
          <w:p w14:paraId="33AAEBEE" w14:textId="77777777" w:rsidR="00310BCE" w:rsidRDefault="00310BCE" w:rsidP="00310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9" w:type="dxa"/>
          </w:tcPr>
          <w:p w14:paraId="3F29E5A0" w14:textId="77777777" w:rsidR="00310BCE" w:rsidRDefault="00310BCE" w:rsidP="00310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8" w:type="dxa"/>
            <w:gridSpan w:val="2"/>
          </w:tcPr>
          <w:p w14:paraId="455AEEA3" w14:textId="77777777" w:rsidR="00310BCE" w:rsidRDefault="00310BCE" w:rsidP="00310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97" w:type="dxa"/>
            <w:gridSpan w:val="3"/>
          </w:tcPr>
          <w:p w14:paraId="4C81AFF1" w14:textId="77777777" w:rsidR="00310BCE" w:rsidRDefault="00310BCE" w:rsidP="00310B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10BCE" w14:paraId="1F34CC03" w14:textId="77777777" w:rsidTr="002E7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7" w:type="dxa"/>
          </w:tcPr>
          <w:p w14:paraId="2194F001" w14:textId="1C2D764D" w:rsidR="00310BCE" w:rsidRDefault="00310BCE" w:rsidP="00310BCE">
            <w:pPr>
              <w:jc w:val="center"/>
            </w:pPr>
            <w:r w:rsidRPr="00500233">
              <w:rPr>
                <w:rFonts w:ascii="Open Sans Light" w:hAnsi="Open Sans Light" w:cs="Open Sans Light"/>
                <w:b w:val="0"/>
                <w:sz w:val="16"/>
                <w:szCs w:val="16"/>
              </w:rPr>
              <w:t xml:space="preserve">SUN  </w:t>
            </w:r>
          </w:p>
        </w:tc>
        <w:tc>
          <w:tcPr>
            <w:tcW w:w="1537" w:type="dxa"/>
          </w:tcPr>
          <w:p w14:paraId="69C80963" w14:textId="77777777" w:rsidR="00310BCE" w:rsidRDefault="00310BCE" w:rsidP="00310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9" w:type="dxa"/>
          </w:tcPr>
          <w:p w14:paraId="3A1D0F8E" w14:textId="77777777" w:rsidR="00310BCE" w:rsidRDefault="00310BCE" w:rsidP="00310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8" w:type="dxa"/>
            <w:gridSpan w:val="2"/>
          </w:tcPr>
          <w:p w14:paraId="07EA8658" w14:textId="77777777" w:rsidR="00310BCE" w:rsidRDefault="00310BCE" w:rsidP="00310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97" w:type="dxa"/>
            <w:gridSpan w:val="3"/>
          </w:tcPr>
          <w:p w14:paraId="4B308395" w14:textId="77777777" w:rsidR="00310BCE" w:rsidRDefault="00310BCE" w:rsidP="00310B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00233" w14:paraId="16912D51" w14:textId="77777777" w:rsidTr="002E7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8" w:type="dxa"/>
            <w:gridSpan w:val="8"/>
            <w:shd w:val="clear" w:color="auto" w:fill="E36C0A" w:themeFill="accent6" w:themeFillShade="BF"/>
          </w:tcPr>
          <w:p w14:paraId="4783639C" w14:textId="77777777" w:rsidR="00500233" w:rsidRDefault="00500233" w:rsidP="001614FD"/>
        </w:tc>
      </w:tr>
      <w:tr w:rsidR="00310BCE" w14:paraId="08C32543" w14:textId="77777777" w:rsidTr="002E7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7" w:type="dxa"/>
          </w:tcPr>
          <w:p w14:paraId="5A844781" w14:textId="6E7954BB" w:rsidR="00310BCE" w:rsidRDefault="00310BCE" w:rsidP="00310BCE">
            <w:pPr>
              <w:jc w:val="center"/>
            </w:pPr>
            <w:r w:rsidRPr="00500233">
              <w:rPr>
                <w:rFonts w:ascii="Open Sans Light" w:hAnsi="Open Sans Light" w:cs="Open Sans Light"/>
                <w:b w:val="0"/>
                <w:sz w:val="16"/>
                <w:szCs w:val="16"/>
              </w:rPr>
              <w:t xml:space="preserve">MON </w:t>
            </w:r>
          </w:p>
        </w:tc>
        <w:tc>
          <w:tcPr>
            <w:tcW w:w="1537" w:type="dxa"/>
          </w:tcPr>
          <w:p w14:paraId="1FB7F9DB" w14:textId="77777777" w:rsidR="00310BCE" w:rsidRDefault="00310BCE" w:rsidP="00310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9" w:type="dxa"/>
          </w:tcPr>
          <w:p w14:paraId="6FF8FFCD" w14:textId="77777777" w:rsidR="00310BCE" w:rsidRDefault="00310BCE" w:rsidP="00310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8" w:type="dxa"/>
            <w:gridSpan w:val="2"/>
          </w:tcPr>
          <w:p w14:paraId="3E7A52FC" w14:textId="77777777" w:rsidR="00310BCE" w:rsidRDefault="00310BCE" w:rsidP="00310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97" w:type="dxa"/>
            <w:gridSpan w:val="3"/>
          </w:tcPr>
          <w:p w14:paraId="75CE5C98" w14:textId="77777777" w:rsidR="00310BCE" w:rsidRDefault="00310BCE" w:rsidP="00310B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10BCE" w14:paraId="1A41766A" w14:textId="77777777" w:rsidTr="002E7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7" w:type="dxa"/>
          </w:tcPr>
          <w:p w14:paraId="41794080" w14:textId="0C6C0F28" w:rsidR="00310BCE" w:rsidRDefault="00310BCE" w:rsidP="00310BCE">
            <w:pPr>
              <w:jc w:val="center"/>
            </w:pPr>
            <w:r w:rsidRPr="00500233">
              <w:rPr>
                <w:rFonts w:ascii="Open Sans Light" w:hAnsi="Open Sans Light" w:cs="Open Sans Light"/>
                <w:b w:val="0"/>
                <w:sz w:val="16"/>
                <w:szCs w:val="16"/>
              </w:rPr>
              <w:t xml:space="preserve">TUES </w:t>
            </w:r>
          </w:p>
        </w:tc>
        <w:tc>
          <w:tcPr>
            <w:tcW w:w="1537" w:type="dxa"/>
          </w:tcPr>
          <w:p w14:paraId="63AC3B13" w14:textId="77777777" w:rsidR="00310BCE" w:rsidRDefault="00310BCE" w:rsidP="00310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9" w:type="dxa"/>
          </w:tcPr>
          <w:p w14:paraId="61633A2B" w14:textId="77777777" w:rsidR="00310BCE" w:rsidRDefault="00310BCE" w:rsidP="00310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8" w:type="dxa"/>
            <w:gridSpan w:val="2"/>
          </w:tcPr>
          <w:p w14:paraId="36BB5D89" w14:textId="77777777" w:rsidR="00310BCE" w:rsidRDefault="00310BCE" w:rsidP="00310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97" w:type="dxa"/>
            <w:gridSpan w:val="3"/>
          </w:tcPr>
          <w:p w14:paraId="4D002969" w14:textId="77777777" w:rsidR="00310BCE" w:rsidRDefault="00310BCE" w:rsidP="00310B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10BCE" w14:paraId="511F016F" w14:textId="77777777" w:rsidTr="002E7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7" w:type="dxa"/>
          </w:tcPr>
          <w:p w14:paraId="5C688F1B" w14:textId="71EC1B5A" w:rsidR="00310BCE" w:rsidRDefault="00310BCE" w:rsidP="00310BCE">
            <w:pPr>
              <w:jc w:val="center"/>
            </w:pPr>
            <w:r w:rsidRPr="00500233">
              <w:rPr>
                <w:rFonts w:ascii="Open Sans Light" w:hAnsi="Open Sans Light" w:cs="Open Sans Light"/>
                <w:b w:val="0"/>
                <w:sz w:val="16"/>
                <w:szCs w:val="16"/>
              </w:rPr>
              <w:t xml:space="preserve">WEDS </w:t>
            </w:r>
          </w:p>
        </w:tc>
        <w:tc>
          <w:tcPr>
            <w:tcW w:w="1537" w:type="dxa"/>
          </w:tcPr>
          <w:p w14:paraId="3246ED67" w14:textId="77777777" w:rsidR="00310BCE" w:rsidRDefault="00310BCE" w:rsidP="00310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9" w:type="dxa"/>
          </w:tcPr>
          <w:p w14:paraId="660E6627" w14:textId="77777777" w:rsidR="00310BCE" w:rsidRDefault="00310BCE" w:rsidP="00310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8" w:type="dxa"/>
            <w:gridSpan w:val="2"/>
          </w:tcPr>
          <w:p w14:paraId="5171C8EC" w14:textId="77777777" w:rsidR="00310BCE" w:rsidRDefault="00310BCE" w:rsidP="00310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97" w:type="dxa"/>
            <w:gridSpan w:val="3"/>
          </w:tcPr>
          <w:p w14:paraId="1535EF03" w14:textId="77777777" w:rsidR="00310BCE" w:rsidRDefault="00310BCE" w:rsidP="00310B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10BCE" w14:paraId="7277079F" w14:textId="77777777" w:rsidTr="002E7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7" w:type="dxa"/>
          </w:tcPr>
          <w:p w14:paraId="2D86D3C5" w14:textId="45B81411" w:rsidR="00310BCE" w:rsidRDefault="00310BCE" w:rsidP="00310BCE">
            <w:pPr>
              <w:jc w:val="center"/>
            </w:pPr>
            <w:r w:rsidRPr="00500233">
              <w:rPr>
                <w:rFonts w:ascii="Open Sans Light" w:hAnsi="Open Sans Light" w:cs="Open Sans Light"/>
                <w:b w:val="0"/>
                <w:sz w:val="16"/>
                <w:szCs w:val="16"/>
              </w:rPr>
              <w:t xml:space="preserve">THURS </w:t>
            </w:r>
          </w:p>
        </w:tc>
        <w:tc>
          <w:tcPr>
            <w:tcW w:w="1537" w:type="dxa"/>
          </w:tcPr>
          <w:p w14:paraId="2876FB3E" w14:textId="77777777" w:rsidR="00310BCE" w:rsidRDefault="00310BCE" w:rsidP="00310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9" w:type="dxa"/>
          </w:tcPr>
          <w:p w14:paraId="779148B8" w14:textId="77777777" w:rsidR="00310BCE" w:rsidRDefault="00310BCE" w:rsidP="00310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8" w:type="dxa"/>
            <w:gridSpan w:val="2"/>
          </w:tcPr>
          <w:p w14:paraId="1B9FBAD3" w14:textId="77777777" w:rsidR="00310BCE" w:rsidRDefault="00310BCE" w:rsidP="00310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97" w:type="dxa"/>
            <w:gridSpan w:val="3"/>
          </w:tcPr>
          <w:p w14:paraId="59CEED6B" w14:textId="77777777" w:rsidR="00310BCE" w:rsidRDefault="00310BCE" w:rsidP="00310B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10BCE" w14:paraId="4C07ACF2" w14:textId="77777777" w:rsidTr="002E7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7" w:type="dxa"/>
          </w:tcPr>
          <w:p w14:paraId="5B6C523A" w14:textId="4B68325B" w:rsidR="00310BCE" w:rsidRDefault="00310BCE" w:rsidP="00310BCE">
            <w:pPr>
              <w:jc w:val="center"/>
            </w:pPr>
            <w:r w:rsidRPr="00500233">
              <w:rPr>
                <w:rFonts w:ascii="Open Sans Light" w:hAnsi="Open Sans Light" w:cs="Open Sans Light"/>
                <w:b w:val="0"/>
                <w:sz w:val="16"/>
                <w:szCs w:val="16"/>
              </w:rPr>
              <w:t xml:space="preserve">FRI </w:t>
            </w:r>
          </w:p>
        </w:tc>
        <w:tc>
          <w:tcPr>
            <w:tcW w:w="1537" w:type="dxa"/>
          </w:tcPr>
          <w:p w14:paraId="659B5176" w14:textId="77777777" w:rsidR="00310BCE" w:rsidRDefault="00310BCE" w:rsidP="00310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9" w:type="dxa"/>
          </w:tcPr>
          <w:p w14:paraId="12910645" w14:textId="77777777" w:rsidR="00310BCE" w:rsidRDefault="00310BCE" w:rsidP="00310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8" w:type="dxa"/>
            <w:gridSpan w:val="2"/>
          </w:tcPr>
          <w:p w14:paraId="60AA35D8" w14:textId="77777777" w:rsidR="00310BCE" w:rsidRDefault="00310BCE" w:rsidP="00310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97" w:type="dxa"/>
            <w:gridSpan w:val="3"/>
          </w:tcPr>
          <w:p w14:paraId="7CE082D2" w14:textId="77777777" w:rsidR="00310BCE" w:rsidRDefault="00310BCE" w:rsidP="00310B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10BCE" w14:paraId="1FBCF7EB" w14:textId="77777777" w:rsidTr="002E7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7" w:type="dxa"/>
          </w:tcPr>
          <w:p w14:paraId="5D82A717" w14:textId="508287A6" w:rsidR="00310BCE" w:rsidRDefault="00310BCE" w:rsidP="00310BCE">
            <w:pPr>
              <w:jc w:val="center"/>
            </w:pPr>
            <w:r w:rsidRPr="00500233">
              <w:rPr>
                <w:rFonts w:ascii="Open Sans Light" w:hAnsi="Open Sans Light" w:cs="Open Sans Light"/>
                <w:b w:val="0"/>
                <w:sz w:val="16"/>
                <w:szCs w:val="16"/>
              </w:rPr>
              <w:t xml:space="preserve">SAT </w:t>
            </w:r>
          </w:p>
        </w:tc>
        <w:tc>
          <w:tcPr>
            <w:tcW w:w="1537" w:type="dxa"/>
          </w:tcPr>
          <w:p w14:paraId="7850FBC3" w14:textId="77777777" w:rsidR="00310BCE" w:rsidRDefault="00310BCE" w:rsidP="00310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9" w:type="dxa"/>
          </w:tcPr>
          <w:p w14:paraId="55D762F2" w14:textId="77777777" w:rsidR="00310BCE" w:rsidRDefault="00310BCE" w:rsidP="00310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8" w:type="dxa"/>
            <w:gridSpan w:val="2"/>
          </w:tcPr>
          <w:p w14:paraId="42FBC88A" w14:textId="77777777" w:rsidR="00310BCE" w:rsidRDefault="00310BCE" w:rsidP="00310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97" w:type="dxa"/>
            <w:gridSpan w:val="3"/>
          </w:tcPr>
          <w:p w14:paraId="50491BD1" w14:textId="77777777" w:rsidR="00310BCE" w:rsidRDefault="00310BCE" w:rsidP="00310B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10BCE" w14:paraId="03C91F64" w14:textId="77777777" w:rsidTr="002E7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7" w:type="dxa"/>
          </w:tcPr>
          <w:p w14:paraId="2F7FC7CA" w14:textId="622D4436" w:rsidR="00310BCE" w:rsidRDefault="00310BCE" w:rsidP="00310BCE">
            <w:pPr>
              <w:jc w:val="center"/>
            </w:pPr>
            <w:r w:rsidRPr="00500233">
              <w:rPr>
                <w:rFonts w:ascii="Open Sans Light" w:hAnsi="Open Sans Light" w:cs="Open Sans Light"/>
                <w:b w:val="0"/>
                <w:sz w:val="16"/>
                <w:szCs w:val="16"/>
              </w:rPr>
              <w:t xml:space="preserve">SUN  </w:t>
            </w:r>
          </w:p>
        </w:tc>
        <w:tc>
          <w:tcPr>
            <w:tcW w:w="1537" w:type="dxa"/>
          </w:tcPr>
          <w:p w14:paraId="54206CEB" w14:textId="77777777" w:rsidR="00310BCE" w:rsidRDefault="00310BCE" w:rsidP="00310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9" w:type="dxa"/>
          </w:tcPr>
          <w:p w14:paraId="7AFF59B8" w14:textId="77777777" w:rsidR="00310BCE" w:rsidRDefault="00310BCE" w:rsidP="00310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8" w:type="dxa"/>
            <w:gridSpan w:val="2"/>
          </w:tcPr>
          <w:p w14:paraId="3121ECB1" w14:textId="77777777" w:rsidR="00310BCE" w:rsidRDefault="00310BCE" w:rsidP="00310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97" w:type="dxa"/>
            <w:gridSpan w:val="3"/>
          </w:tcPr>
          <w:p w14:paraId="7D821E16" w14:textId="77777777" w:rsidR="00310BCE" w:rsidRDefault="00310BCE" w:rsidP="00310B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00233" w14:paraId="27200D94" w14:textId="77777777" w:rsidTr="002E7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8" w:type="dxa"/>
            <w:gridSpan w:val="8"/>
            <w:shd w:val="clear" w:color="auto" w:fill="E36C0A" w:themeFill="accent6" w:themeFillShade="BF"/>
          </w:tcPr>
          <w:p w14:paraId="55C5FA4C" w14:textId="77777777" w:rsidR="00500233" w:rsidRDefault="00500233" w:rsidP="001614FD"/>
        </w:tc>
      </w:tr>
      <w:tr w:rsidR="00310BCE" w14:paraId="303FF65B" w14:textId="77777777" w:rsidTr="002E7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7" w:type="dxa"/>
          </w:tcPr>
          <w:p w14:paraId="13B5A3AF" w14:textId="6ACF9F86" w:rsidR="00310BCE" w:rsidRDefault="00310BCE" w:rsidP="00310BCE">
            <w:pPr>
              <w:jc w:val="center"/>
            </w:pPr>
            <w:r w:rsidRPr="00500233">
              <w:rPr>
                <w:rFonts w:ascii="Open Sans Light" w:hAnsi="Open Sans Light" w:cs="Open Sans Light"/>
                <w:b w:val="0"/>
                <w:sz w:val="16"/>
                <w:szCs w:val="16"/>
              </w:rPr>
              <w:t xml:space="preserve">MON </w:t>
            </w:r>
          </w:p>
        </w:tc>
        <w:tc>
          <w:tcPr>
            <w:tcW w:w="1537" w:type="dxa"/>
          </w:tcPr>
          <w:p w14:paraId="3A553DE7" w14:textId="77777777" w:rsidR="00310BCE" w:rsidRDefault="00310BCE" w:rsidP="00310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9" w:type="dxa"/>
          </w:tcPr>
          <w:p w14:paraId="73348BC6" w14:textId="77777777" w:rsidR="00310BCE" w:rsidRDefault="00310BCE" w:rsidP="00310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8" w:type="dxa"/>
            <w:gridSpan w:val="2"/>
          </w:tcPr>
          <w:p w14:paraId="41E3285C" w14:textId="77777777" w:rsidR="00310BCE" w:rsidRDefault="00310BCE" w:rsidP="00310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97" w:type="dxa"/>
            <w:gridSpan w:val="3"/>
          </w:tcPr>
          <w:p w14:paraId="42902DF5" w14:textId="77777777" w:rsidR="00310BCE" w:rsidRDefault="00310BCE" w:rsidP="00310B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10BCE" w14:paraId="37D1B836" w14:textId="77777777" w:rsidTr="002E7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7" w:type="dxa"/>
          </w:tcPr>
          <w:p w14:paraId="20DADF8C" w14:textId="244459DA" w:rsidR="00310BCE" w:rsidRDefault="00310BCE" w:rsidP="00310BCE">
            <w:pPr>
              <w:jc w:val="center"/>
            </w:pPr>
            <w:r w:rsidRPr="00500233">
              <w:rPr>
                <w:rFonts w:ascii="Open Sans Light" w:hAnsi="Open Sans Light" w:cs="Open Sans Light"/>
                <w:b w:val="0"/>
                <w:sz w:val="16"/>
                <w:szCs w:val="16"/>
              </w:rPr>
              <w:t xml:space="preserve">TUES </w:t>
            </w:r>
          </w:p>
        </w:tc>
        <w:tc>
          <w:tcPr>
            <w:tcW w:w="1537" w:type="dxa"/>
          </w:tcPr>
          <w:p w14:paraId="07BEB336" w14:textId="77777777" w:rsidR="00310BCE" w:rsidRDefault="00310BCE" w:rsidP="00310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9" w:type="dxa"/>
          </w:tcPr>
          <w:p w14:paraId="39EDDEAE" w14:textId="77777777" w:rsidR="00310BCE" w:rsidRDefault="00310BCE" w:rsidP="00310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8" w:type="dxa"/>
            <w:gridSpan w:val="2"/>
          </w:tcPr>
          <w:p w14:paraId="75849EA9" w14:textId="77777777" w:rsidR="00310BCE" w:rsidRDefault="00310BCE" w:rsidP="00310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97" w:type="dxa"/>
            <w:gridSpan w:val="3"/>
          </w:tcPr>
          <w:p w14:paraId="7BC7B758" w14:textId="77777777" w:rsidR="00310BCE" w:rsidRDefault="00310BCE" w:rsidP="00310B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10BCE" w14:paraId="5703C737" w14:textId="77777777" w:rsidTr="002E7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7" w:type="dxa"/>
          </w:tcPr>
          <w:p w14:paraId="0394B23C" w14:textId="10951563" w:rsidR="00310BCE" w:rsidRDefault="00310BCE" w:rsidP="00310BCE">
            <w:pPr>
              <w:jc w:val="center"/>
            </w:pPr>
            <w:r w:rsidRPr="00500233">
              <w:rPr>
                <w:rFonts w:ascii="Open Sans Light" w:hAnsi="Open Sans Light" w:cs="Open Sans Light"/>
                <w:b w:val="0"/>
                <w:sz w:val="16"/>
                <w:szCs w:val="16"/>
              </w:rPr>
              <w:lastRenderedPageBreak/>
              <w:t xml:space="preserve">WEDS </w:t>
            </w:r>
          </w:p>
        </w:tc>
        <w:tc>
          <w:tcPr>
            <w:tcW w:w="1537" w:type="dxa"/>
          </w:tcPr>
          <w:p w14:paraId="7A864743" w14:textId="77777777" w:rsidR="00310BCE" w:rsidRDefault="00310BCE" w:rsidP="00310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9" w:type="dxa"/>
          </w:tcPr>
          <w:p w14:paraId="0C68E0A3" w14:textId="77777777" w:rsidR="00310BCE" w:rsidRDefault="00310BCE" w:rsidP="00310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8" w:type="dxa"/>
            <w:gridSpan w:val="2"/>
          </w:tcPr>
          <w:p w14:paraId="2E7E741B" w14:textId="77777777" w:rsidR="00310BCE" w:rsidRDefault="00310BCE" w:rsidP="00310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97" w:type="dxa"/>
            <w:gridSpan w:val="3"/>
          </w:tcPr>
          <w:p w14:paraId="4438EDB3" w14:textId="77777777" w:rsidR="00310BCE" w:rsidRDefault="00310BCE" w:rsidP="00310B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10BCE" w14:paraId="17C13DB5" w14:textId="77777777" w:rsidTr="002E7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7" w:type="dxa"/>
          </w:tcPr>
          <w:p w14:paraId="46FE64FE" w14:textId="4CB22F53" w:rsidR="00310BCE" w:rsidRDefault="00310BCE" w:rsidP="00310BCE">
            <w:pPr>
              <w:jc w:val="center"/>
            </w:pPr>
            <w:r w:rsidRPr="00500233">
              <w:rPr>
                <w:rFonts w:ascii="Open Sans Light" w:hAnsi="Open Sans Light" w:cs="Open Sans Light"/>
                <w:b w:val="0"/>
                <w:sz w:val="16"/>
                <w:szCs w:val="16"/>
              </w:rPr>
              <w:t xml:space="preserve">THURS </w:t>
            </w:r>
          </w:p>
        </w:tc>
        <w:tc>
          <w:tcPr>
            <w:tcW w:w="1537" w:type="dxa"/>
          </w:tcPr>
          <w:p w14:paraId="28754036" w14:textId="77777777" w:rsidR="00310BCE" w:rsidRDefault="00310BCE" w:rsidP="00310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9" w:type="dxa"/>
          </w:tcPr>
          <w:p w14:paraId="352D2C96" w14:textId="77777777" w:rsidR="00310BCE" w:rsidRDefault="00310BCE" w:rsidP="00310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8" w:type="dxa"/>
            <w:gridSpan w:val="2"/>
          </w:tcPr>
          <w:p w14:paraId="21144F96" w14:textId="77777777" w:rsidR="00310BCE" w:rsidRDefault="00310BCE" w:rsidP="00310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97" w:type="dxa"/>
            <w:gridSpan w:val="3"/>
          </w:tcPr>
          <w:p w14:paraId="233DDFD9" w14:textId="77777777" w:rsidR="00310BCE" w:rsidRDefault="00310BCE" w:rsidP="00310B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10BCE" w14:paraId="27D1581C" w14:textId="77777777" w:rsidTr="002E7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7" w:type="dxa"/>
          </w:tcPr>
          <w:p w14:paraId="6B69133B" w14:textId="091A563A" w:rsidR="00310BCE" w:rsidRDefault="00310BCE" w:rsidP="00310BCE">
            <w:pPr>
              <w:jc w:val="center"/>
            </w:pPr>
            <w:r w:rsidRPr="00500233">
              <w:rPr>
                <w:rFonts w:ascii="Open Sans Light" w:hAnsi="Open Sans Light" w:cs="Open Sans Light"/>
                <w:b w:val="0"/>
                <w:sz w:val="16"/>
                <w:szCs w:val="16"/>
              </w:rPr>
              <w:t xml:space="preserve">FRI </w:t>
            </w:r>
          </w:p>
        </w:tc>
        <w:tc>
          <w:tcPr>
            <w:tcW w:w="1537" w:type="dxa"/>
          </w:tcPr>
          <w:p w14:paraId="3913AD67" w14:textId="77777777" w:rsidR="00310BCE" w:rsidRDefault="00310BCE" w:rsidP="00310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9" w:type="dxa"/>
          </w:tcPr>
          <w:p w14:paraId="42F022B5" w14:textId="77777777" w:rsidR="00310BCE" w:rsidRDefault="00310BCE" w:rsidP="00310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8" w:type="dxa"/>
            <w:gridSpan w:val="2"/>
          </w:tcPr>
          <w:p w14:paraId="11704EE0" w14:textId="77777777" w:rsidR="00310BCE" w:rsidRDefault="00310BCE" w:rsidP="00310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97" w:type="dxa"/>
            <w:gridSpan w:val="3"/>
          </w:tcPr>
          <w:p w14:paraId="1C8EA80A" w14:textId="77777777" w:rsidR="00310BCE" w:rsidRDefault="00310BCE" w:rsidP="00310B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10BCE" w14:paraId="137973A6" w14:textId="77777777" w:rsidTr="002E7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7" w:type="dxa"/>
          </w:tcPr>
          <w:p w14:paraId="252DE0CC" w14:textId="5F272F53" w:rsidR="00310BCE" w:rsidRDefault="00310BCE" w:rsidP="00310BCE">
            <w:pPr>
              <w:jc w:val="center"/>
            </w:pPr>
            <w:r w:rsidRPr="00500233">
              <w:rPr>
                <w:rFonts w:ascii="Open Sans Light" w:hAnsi="Open Sans Light" w:cs="Open Sans Light"/>
                <w:b w:val="0"/>
                <w:sz w:val="16"/>
                <w:szCs w:val="16"/>
              </w:rPr>
              <w:t xml:space="preserve">SAT </w:t>
            </w:r>
          </w:p>
        </w:tc>
        <w:tc>
          <w:tcPr>
            <w:tcW w:w="1537" w:type="dxa"/>
          </w:tcPr>
          <w:p w14:paraId="6C15B58B" w14:textId="77777777" w:rsidR="00310BCE" w:rsidRDefault="00310BCE" w:rsidP="00310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9" w:type="dxa"/>
          </w:tcPr>
          <w:p w14:paraId="17E2819F" w14:textId="77777777" w:rsidR="00310BCE" w:rsidRDefault="00310BCE" w:rsidP="00310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8" w:type="dxa"/>
            <w:gridSpan w:val="2"/>
          </w:tcPr>
          <w:p w14:paraId="6793686E" w14:textId="77777777" w:rsidR="00310BCE" w:rsidRDefault="00310BCE" w:rsidP="00310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97" w:type="dxa"/>
            <w:gridSpan w:val="3"/>
          </w:tcPr>
          <w:p w14:paraId="1D1A4298" w14:textId="77777777" w:rsidR="00310BCE" w:rsidRDefault="00310BCE" w:rsidP="00310B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10BCE" w14:paraId="7EDA6B55" w14:textId="77777777" w:rsidTr="002E7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7" w:type="dxa"/>
          </w:tcPr>
          <w:p w14:paraId="35566426" w14:textId="6A5E7A8B" w:rsidR="00310BCE" w:rsidRDefault="00310BCE" w:rsidP="00310BCE">
            <w:pPr>
              <w:jc w:val="center"/>
            </w:pPr>
            <w:r w:rsidRPr="00500233">
              <w:rPr>
                <w:rFonts w:ascii="Open Sans Light" w:hAnsi="Open Sans Light" w:cs="Open Sans Light"/>
                <w:b w:val="0"/>
                <w:sz w:val="16"/>
                <w:szCs w:val="16"/>
              </w:rPr>
              <w:t xml:space="preserve">SUN  </w:t>
            </w:r>
          </w:p>
        </w:tc>
        <w:tc>
          <w:tcPr>
            <w:tcW w:w="1537" w:type="dxa"/>
          </w:tcPr>
          <w:p w14:paraId="4E4CCC29" w14:textId="77777777" w:rsidR="00310BCE" w:rsidRDefault="00310BCE" w:rsidP="00310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9" w:type="dxa"/>
          </w:tcPr>
          <w:p w14:paraId="7341303C" w14:textId="77777777" w:rsidR="00310BCE" w:rsidRDefault="00310BCE" w:rsidP="00310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8" w:type="dxa"/>
            <w:gridSpan w:val="2"/>
          </w:tcPr>
          <w:p w14:paraId="26E46ADB" w14:textId="77777777" w:rsidR="00310BCE" w:rsidRDefault="00310BCE" w:rsidP="00310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97" w:type="dxa"/>
            <w:gridSpan w:val="3"/>
          </w:tcPr>
          <w:p w14:paraId="23E40D2E" w14:textId="77777777" w:rsidR="00310BCE" w:rsidRDefault="00310BCE" w:rsidP="00310B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00233" w14:paraId="75FD177A" w14:textId="77777777" w:rsidTr="002E7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8" w:type="dxa"/>
            <w:gridSpan w:val="8"/>
            <w:shd w:val="clear" w:color="auto" w:fill="E36C0A" w:themeFill="accent6" w:themeFillShade="BF"/>
          </w:tcPr>
          <w:p w14:paraId="1C54A2FA" w14:textId="77777777" w:rsidR="00500233" w:rsidRDefault="00500233" w:rsidP="001614FD"/>
        </w:tc>
      </w:tr>
    </w:tbl>
    <w:p w14:paraId="097A882D" w14:textId="77777777" w:rsidR="004B1943" w:rsidRDefault="004B1943"/>
    <w:sectPr w:rsidR="004B1943" w:rsidSect="00FA5D6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K0MDe2NDcyBGIjYyUdpeDU4uLM/DyQArNaACgQFmYsAAAA"/>
  </w:docVars>
  <w:rsids>
    <w:rsidRoot w:val="00310BCE"/>
    <w:rsid w:val="002E73BB"/>
    <w:rsid w:val="00304AA8"/>
    <w:rsid w:val="00310BCE"/>
    <w:rsid w:val="004B1943"/>
    <w:rsid w:val="00500233"/>
    <w:rsid w:val="00957F53"/>
    <w:rsid w:val="00A450ED"/>
    <w:rsid w:val="00F60158"/>
    <w:rsid w:val="00FA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396FE"/>
  <w15:chartTrackingRefBased/>
  <w15:docId w15:val="{233C6587-5229-4B58-B838-15A6875FA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5">
    <w:name w:val="Grid Table 5 Dark Accent 5"/>
    <w:basedOn w:val="TableNormal"/>
    <w:uiPriority w:val="50"/>
    <w:rsid w:val="0050023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1Light-Accent6">
    <w:name w:val="Grid Table 1 Light Accent 6"/>
    <w:basedOn w:val="TableNormal"/>
    <w:uiPriority w:val="46"/>
    <w:rsid w:val="00500233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1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TEMPLATES%202018\7.5.18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68C9F-BAAE-4EB2-9329-4DAE46BE6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7.5.18</Template>
  <TotalTime>3</TotalTime>
  <Pages>2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</dc:creator>
  <cp:keywords/>
  <dc:description/>
  <cp:lastModifiedBy>brad</cp:lastModifiedBy>
  <cp:revision>1</cp:revision>
  <dcterms:created xsi:type="dcterms:W3CDTF">2018-05-20T23:19:00Z</dcterms:created>
  <dcterms:modified xsi:type="dcterms:W3CDTF">2018-05-20T23:22:00Z</dcterms:modified>
</cp:coreProperties>
</file>