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89"/>
        <w:gridCol w:w="1159"/>
        <w:gridCol w:w="2330"/>
        <w:gridCol w:w="2328"/>
        <w:gridCol w:w="1158"/>
        <w:gridCol w:w="3484"/>
      </w:tblGrid>
      <w:tr w:rsidR="00A801B0" w:rsidRPr="00F95142" w14:paraId="2CAEEBD6" w14:textId="77777777" w:rsidTr="00932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5B782EF9" w14:textId="77777777" w:rsidR="00A801B0" w:rsidRPr="002C340D" w:rsidRDefault="00A801B0" w:rsidP="00A801B0">
            <w:pPr>
              <w:jc w:val="center"/>
              <w:rPr>
                <w:rFonts w:ascii="Open Sans Light" w:hAnsi="Open Sans Light" w:cs="Open Sans Light"/>
                <w:sz w:val="56"/>
                <w:szCs w:val="56"/>
              </w:rPr>
            </w:pPr>
            <w:r w:rsidRPr="002C340D">
              <w:rPr>
                <w:rFonts w:ascii="Open Sans Light" w:hAnsi="Open Sans Light" w:cs="Open Sans Light"/>
                <w:sz w:val="56"/>
                <w:szCs w:val="56"/>
              </w:rPr>
              <w:t>6 – Week Reboot Plan</w:t>
            </w:r>
          </w:p>
        </w:tc>
      </w:tr>
      <w:tr w:rsidR="00A801B0" w:rsidRPr="00F95142" w14:paraId="31CA77B6" w14:textId="77777777" w:rsidTr="009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4D9A415D" w14:textId="77777777" w:rsidR="00A801B0" w:rsidRPr="002C340D" w:rsidRDefault="00A801B0" w:rsidP="00A801B0">
            <w:pPr>
              <w:jc w:val="center"/>
              <w:rPr>
                <w:rFonts w:ascii="Open Sans Light" w:hAnsi="Open Sans Light" w:cs="Open Sans Light"/>
                <w:sz w:val="44"/>
                <w:szCs w:val="44"/>
              </w:rPr>
            </w:pPr>
            <w:r w:rsidRPr="002C340D">
              <w:rPr>
                <w:rFonts w:ascii="Open Sans Light" w:hAnsi="Open Sans Light" w:cs="Open Sans Light"/>
                <w:sz w:val="44"/>
                <w:szCs w:val="44"/>
              </w:rPr>
              <w:t>WEEK 1</w:t>
            </w:r>
          </w:p>
        </w:tc>
      </w:tr>
      <w:tr w:rsidR="00A801B0" w:rsidRPr="00F95142" w14:paraId="411C4774" w14:textId="77777777" w:rsidTr="0055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3F5F3C50" w14:textId="77777777" w:rsidR="002C340D" w:rsidRDefault="002C340D" w:rsidP="00A801B0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0" w:name="_Hlk513461994"/>
          </w:p>
          <w:p w14:paraId="43998F92" w14:textId="5D6C3AB9" w:rsidR="00A801B0" w:rsidRPr="002C340D" w:rsidRDefault="00A801B0" w:rsidP="00A801B0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 w:rsidRPr="002C340D">
              <w:rPr>
                <w:rFonts w:ascii="Open Sans Light" w:hAnsi="Open Sans Light" w:cs="Open Sans Light"/>
                <w:sz w:val="28"/>
                <w:szCs w:val="28"/>
              </w:rPr>
              <w:t>MONDAY</w:t>
            </w:r>
            <w:r w:rsidR="0087608F">
              <w:rPr>
                <w:rFonts w:ascii="Open Sans Light" w:hAnsi="Open Sans Light" w:cs="Open Sans Light"/>
                <w:sz w:val="28"/>
                <w:szCs w:val="28"/>
              </w:rPr>
              <w:t xml:space="preserve"> – Fats, Exercise, Spine, Brain. </w:t>
            </w:r>
          </w:p>
          <w:p w14:paraId="7525AAF4" w14:textId="77777777" w:rsidR="002C340D" w:rsidRPr="00F95142" w:rsidRDefault="002C340D" w:rsidP="00A801B0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932BE0" w:rsidRPr="00F95142" w14:paraId="489B08F9" w14:textId="77777777" w:rsidTr="009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74EE0DDF" w14:textId="77777777" w:rsidR="009A26D9" w:rsidRPr="001920EF" w:rsidRDefault="009A26D9" w:rsidP="001920EF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6B9710F5" w14:textId="77777777" w:rsidR="009A26D9" w:rsidRPr="009A26D9" w:rsidRDefault="009A26D9" w:rsidP="0019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1D72650B" w14:textId="77777777" w:rsidR="009A26D9" w:rsidRPr="001920EF" w:rsidRDefault="009A26D9" w:rsidP="00192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9A26D9" w:rsidRPr="00F95142" w14:paraId="7E03AB2C" w14:textId="77777777" w:rsidTr="009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248F7139" w14:textId="1EC91AA8" w:rsidR="002C340D" w:rsidRDefault="006317B1" w:rsidP="00B479B8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137477D2" w14:textId="610E1342" w:rsidR="006317B1" w:rsidRDefault="006317B1" w:rsidP="00B479B8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53B5DC14" w14:textId="2285FC05" w:rsidR="006317B1" w:rsidRPr="006317B1" w:rsidRDefault="006317B1" w:rsidP="00B479B8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0450ED23" w14:textId="77777777" w:rsidR="006317B1" w:rsidRDefault="006317B1" w:rsidP="00B479B8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0F2AD26F" w14:textId="77777777" w:rsidR="006317B1" w:rsidRDefault="006317B1" w:rsidP="00B479B8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04989BF3" w14:textId="77777777" w:rsidR="006317B1" w:rsidRDefault="006317B1" w:rsidP="00B479B8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D27B3FB" w14:textId="78D7A9C3" w:rsidR="006317B1" w:rsidRPr="00932BE0" w:rsidRDefault="006317B1" w:rsidP="00B479B8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25C5B613" w14:textId="222E7769" w:rsidR="006317B1" w:rsidRPr="006317B1" w:rsidRDefault="006317B1" w:rsidP="0063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2CE6C115" w14:textId="596DCE79" w:rsidR="006317B1" w:rsidRPr="006317B1" w:rsidRDefault="006317B1" w:rsidP="0063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73096FA" w14:textId="1DAC7B8A" w:rsidR="00B479B8" w:rsidRPr="00932BE0" w:rsidRDefault="006317B1" w:rsidP="0063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3FEF62AE" w14:textId="0B9EE3EA" w:rsidR="006317B1" w:rsidRPr="006317B1" w:rsidRDefault="006317B1" w:rsidP="0063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5DA9833A" w14:textId="0A43167D" w:rsidR="006317B1" w:rsidRPr="006317B1" w:rsidRDefault="006317B1" w:rsidP="0063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 w:rsidR="0087608F"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0E1CB2CA" w14:textId="4B1C35FD" w:rsidR="00B479B8" w:rsidRPr="00932BE0" w:rsidRDefault="006317B1" w:rsidP="0063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932BE0" w:rsidRPr="00F95142" w14:paraId="3C7395B9" w14:textId="77777777" w:rsidTr="009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C97794E" w14:textId="77777777" w:rsidR="00932BE0" w:rsidRPr="00932BE0" w:rsidRDefault="00932BE0" w:rsidP="009D3B8D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A15823F" w14:textId="77777777" w:rsidR="00932BE0" w:rsidRPr="00932BE0" w:rsidRDefault="00932BE0" w:rsidP="00B4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6328DB7" w14:textId="77777777" w:rsidR="00932BE0" w:rsidRPr="00932BE0" w:rsidRDefault="00932BE0" w:rsidP="00B4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81527F" w:rsidRPr="00F95142" w14:paraId="15C50763" w14:textId="77777777" w:rsidTr="009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6DCAB53C" w14:textId="77777777" w:rsidR="009A26D9" w:rsidRPr="001920EF" w:rsidRDefault="009A26D9" w:rsidP="001920EF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1497C18D" w14:textId="77777777" w:rsidR="009A26D9" w:rsidRPr="002C340D" w:rsidRDefault="009A26D9" w:rsidP="0019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1CE8F05A" w14:textId="77777777" w:rsidR="009A26D9" w:rsidRPr="002C340D" w:rsidRDefault="009A26D9" w:rsidP="0019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2F597407" w14:textId="77777777" w:rsidR="009A26D9" w:rsidRPr="001920EF" w:rsidRDefault="009A26D9" w:rsidP="00192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932BE0" w:rsidRPr="00F95142" w14:paraId="19DB4086" w14:textId="77777777" w:rsidTr="00932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2B92872" w14:textId="0E4484D1" w:rsidR="009A26D9" w:rsidRDefault="00B479B8" w:rsidP="00B479B8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 w:rsidR="006317B1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 w:rsidR="006317B1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</w:t>
            </w:r>
            <w:r w:rsidR="001A73DB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DTI effort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, whatever</w:t>
            </w:r>
            <w:r w:rsidR="006317B1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  <w:r w:rsidR="00F6723D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[Walk, </w:t>
            </w:r>
            <w:r w:rsidR="001A73DB">
              <w:rPr>
                <w:rFonts w:ascii="Open Sans Light" w:hAnsi="Open Sans Light" w:cs="Open Sans Light"/>
                <w:b w:val="0"/>
                <w:sz w:val="16"/>
                <w:szCs w:val="16"/>
              </w:rPr>
              <w:t>Run, X-Trainer, Stepper, Cycling, Swim]</w:t>
            </w:r>
          </w:p>
          <w:p w14:paraId="461B1259" w14:textId="2761CC89" w:rsidR="006317B1" w:rsidRPr="00932BE0" w:rsidRDefault="006317B1" w:rsidP="00B479B8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54518231" w14:textId="77777777" w:rsidR="002C340D" w:rsidRPr="00932BE0" w:rsidRDefault="002C340D" w:rsidP="00B479B8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55FC7767" w14:textId="77777777" w:rsidR="002C340D" w:rsidRPr="00932BE0" w:rsidRDefault="002C340D" w:rsidP="00B479B8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72091C8E" w14:textId="3AAEB9B4" w:rsidR="0081527F" w:rsidRPr="00932BE0" w:rsidRDefault="0081527F" w:rsidP="00B4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187B9ACF" w14:textId="330E8EDE" w:rsidR="009A26D9" w:rsidRPr="00932BE0" w:rsidRDefault="006317B1" w:rsidP="00B4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="0081527F"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 w:rsidR="0087608F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517D8FF2" w14:textId="587841A7" w:rsidR="0081527F" w:rsidRPr="00932BE0" w:rsidRDefault="0081527F" w:rsidP="00B4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59081579" w14:textId="0E17432B" w:rsidR="00932BE0" w:rsidRDefault="00932BE0" w:rsidP="00B4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</w:t>
            </w:r>
            <w:r w:rsidR="0087608F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hoose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1 of the 10 gut balance superstars (listed).</w:t>
            </w:r>
          </w:p>
          <w:p w14:paraId="75B0EFF1" w14:textId="1FF1F2C7" w:rsidR="00932BE0" w:rsidRDefault="00932BE0" w:rsidP="00932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1FFB8A72" w14:textId="77777777" w:rsidR="009A26D9" w:rsidRPr="00932BE0" w:rsidRDefault="009A26D9" w:rsidP="00932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488C3995" w14:textId="17824E09" w:rsidR="009A26D9" w:rsidRPr="00932BE0" w:rsidRDefault="00932BE0" w:rsidP="00B4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</w:t>
            </w:r>
            <w:r w:rsidR="0081527F" w:rsidRPr="00932BE0">
              <w:rPr>
                <w:rFonts w:ascii="Open Sans Light" w:hAnsi="Open Sans Light" w:cs="Open Sans Light"/>
                <w:sz w:val="16"/>
                <w:szCs w:val="16"/>
              </w:rPr>
              <w:t>o be used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</w:t>
            </w:r>
            <w:r w:rsidR="0081527F" w:rsidRPr="00932BE0">
              <w:rPr>
                <w:rFonts w:ascii="Open Sans Light" w:hAnsi="Open Sans Light" w:cs="Open Sans Light"/>
                <w:sz w:val="16"/>
                <w:szCs w:val="16"/>
              </w:rPr>
              <w:t>if</w:t>
            </w:r>
            <w:r w:rsidR="0087608F"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="0081527F"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 w:rsidR="0087608F"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="0081527F"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feeling cranky, </w:t>
            </w:r>
            <w:r w:rsidR="0087608F"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 w:rsidR="0087608F"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1F3DDCC2" w14:textId="77777777" w:rsidR="00932BE0" w:rsidRDefault="00932BE0" w:rsidP="00B4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 w:rsidR="0087608F"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262CA5A4" w14:textId="12C7B72C" w:rsidR="0087608F" w:rsidRPr="00932BE0" w:rsidRDefault="0087608F" w:rsidP="00B4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932BE0" w:rsidRPr="00F95142" w14:paraId="78B8D984" w14:textId="77777777" w:rsidTr="00932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A522513" w14:textId="77777777" w:rsidR="00932BE0" w:rsidRPr="00932BE0" w:rsidRDefault="00932BE0" w:rsidP="009D3B8D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4C65399F" w14:textId="77777777" w:rsidR="00932BE0" w:rsidRPr="00932BE0" w:rsidRDefault="00932BE0" w:rsidP="00B4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62605BEE" w14:textId="77777777" w:rsidR="00932BE0" w:rsidRDefault="00932BE0" w:rsidP="00B4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5B3AB21" w14:textId="77777777" w:rsidR="00932BE0" w:rsidRPr="00932BE0" w:rsidRDefault="00932BE0" w:rsidP="00B4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0"/>
      <w:tr w:rsidR="0087608F" w:rsidRPr="00F95142" w14:paraId="3FA5FB24" w14:textId="77777777" w:rsidTr="0055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4BC677D2" w14:textId="77777777" w:rsidR="0087608F" w:rsidRDefault="0087608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17EF84AA" w14:textId="5847E72D" w:rsidR="0087608F" w:rsidRPr="002C340D" w:rsidRDefault="0087608F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TUESDAY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– Fats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>.</w:t>
            </w:r>
          </w:p>
          <w:p w14:paraId="5AC12B46" w14:textId="77777777" w:rsidR="0087608F" w:rsidRPr="00F95142" w:rsidRDefault="0087608F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87608F" w:rsidRPr="00F95142" w14:paraId="6EDECF16" w14:textId="77777777" w:rsidTr="00876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5DA05E55" w14:textId="77777777" w:rsidR="0087608F" w:rsidRPr="001920EF" w:rsidRDefault="0087608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6C4FBCF1" w14:textId="77777777" w:rsidR="0087608F" w:rsidRPr="009A26D9" w:rsidRDefault="0087608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4A105021" w14:textId="77777777" w:rsidR="0087608F" w:rsidRPr="001920EF" w:rsidRDefault="0087608F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87608F" w:rsidRPr="00F95142" w14:paraId="0B894238" w14:textId="77777777" w:rsidTr="0087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74BB7BAC" w14:textId="77777777" w:rsidR="0087608F" w:rsidRDefault="0087608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578458EA" w14:textId="77777777" w:rsidR="0087608F" w:rsidRDefault="0087608F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0B53E459" w14:textId="77777777" w:rsidR="0087608F" w:rsidRPr="006317B1" w:rsidRDefault="0087608F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2C6BEDEB" w14:textId="77777777" w:rsidR="0087608F" w:rsidRDefault="0087608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446A43D" w14:textId="77777777" w:rsidR="0087608F" w:rsidRPr="00932BE0" w:rsidRDefault="0087608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65178E1A" w14:textId="77777777" w:rsidR="0087608F" w:rsidRPr="006317B1" w:rsidRDefault="0087608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53B36265" w14:textId="77777777" w:rsidR="0087608F" w:rsidRPr="006317B1" w:rsidRDefault="0087608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3D2AC90" w14:textId="77777777" w:rsidR="0087608F" w:rsidRPr="00932BE0" w:rsidRDefault="0087608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432CB0E" w14:textId="77777777" w:rsidR="0087608F" w:rsidRPr="006317B1" w:rsidRDefault="0087608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BA4C183" w14:textId="77777777" w:rsidR="0087608F" w:rsidRPr="006317B1" w:rsidRDefault="0087608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4AA087DF" w14:textId="77777777" w:rsidR="0087608F" w:rsidRPr="00932BE0" w:rsidRDefault="0087608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87608F" w:rsidRPr="00F95142" w14:paraId="6C76188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2BBE0768" w14:textId="77777777" w:rsidR="0087608F" w:rsidRPr="00932BE0" w:rsidRDefault="0087608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42EE8F0" w14:textId="77777777" w:rsidR="0087608F" w:rsidRPr="00932BE0" w:rsidRDefault="0087608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6AB15F5" w14:textId="77777777" w:rsidR="0087608F" w:rsidRPr="00932BE0" w:rsidRDefault="0087608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87608F" w:rsidRPr="00F95142" w14:paraId="352E6399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099768DB" w14:textId="77777777" w:rsidR="0087608F" w:rsidRPr="001920EF" w:rsidRDefault="0087608F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lastRenderedPageBreak/>
              <w:t>Exercise</w:t>
            </w:r>
          </w:p>
        </w:tc>
        <w:tc>
          <w:tcPr>
            <w:tcW w:w="3489" w:type="dxa"/>
            <w:gridSpan w:val="2"/>
          </w:tcPr>
          <w:p w14:paraId="109E586D" w14:textId="77777777" w:rsidR="0087608F" w:rsidRPr="002C340D" w:rsidRDefault="0087608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25B31049" w14:textId="77777777" w:rsidR="0087608F" w:rsidRPr="002C340D" w:rsidRDefault="0087608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61848D52" w14:textId="77777777" w:rsidR="0087608F" w:rsidRPr="001920EF" w:rsidRDefault="0087608F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87608F" w:rsidRPr="00F95142" w14:paraId="7DEE9109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FAFB222" w14:textId="0A5E6335" w:rsidR="0087608F" w:rsidRDefault="0087608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or, R&amp;C of your interest.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</w:t>
            </w:r>
          </w:p>
          <w:p w14:paraId="22519C1E" w14:textId="77777777" w:rsidR="0087608F" w:rsidRPr="00932BE0" w:rsidRDefault="0087608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2FDEF59A" w14:textId="77777777" w:rsidR="0087608F" w:rsidRPr="00932BE0" w:rsidRDefault="0087608F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1780F275" w14:textId="77777777" w:rsidR="0087608F" w:rsidRPr="00932BE0" w:rsidRDefault="0087608F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ACBB256" w14:textId="671EEBEF" w:rsidR="0087608F" w:rsidRDefault="0087608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Rest, or, SS set. </w:t>
            </w:r>
          </w:p>
          <w:p w14:paraId="284E223E" w14:textId="0E6A7AB6" w:rsidR="0087608F" w:rsidRPr="00932BE0" w:rsidRDefault="0087608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Mark your commitment.  </w:t>
            </w:r>
          </w:p>
          <w:p w14:paraId="63854776" w14:textId="77777777" w:rsidR="0087608F" w:rsidRPr="00932BE0" w:rsidRDefault="0087608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0B1358E1" w14:textId="77777777" w:rsidR="0087608F" w:rsidRDefault="0087608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00456F82" w14:textId="77777777" w:rsidR="0087608F" w:rsidRDefault="0087608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02D37172" w14:textId="77777777" w:rsidR="0087608F" w:rsidRPr="00932BE0" w:rsidRDefault="0087608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04B3E422" w14:textId="77777777" w:rsidR="0087608F" w:rsidRPr="00932BE0" w:rsidRDefault="0087608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0443934E" w14:textId="77777777" w:rsidR="0087608F" w:rsidRDefault="0087608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2F76DC4F" w14:textId="77777777" w:rsidR="0087608F" w:rsidRPr="00932BE0" w:rsidRDefault="0087608F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87608F" w:rsidRPr="00F95142" w14:paraId="79A59300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43EEFA8" w14:textId="77777777" w:rsidR="0087608F" w:rsidRPr="00932BE0" w:rsidRDefault="0087608F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D7CD91F" w14:textId="77777777" w:rsidR="0087608F" w:rsidRPr="00932BE0" w:rsidRDefault="0087608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9A252F9" w14:textId="77777777" w:rsidR="0087608F" w:rsidRDefault="0087608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63561D0E" w14:textId="77777777" w:rsidR="0087608F" w:rsidRPr="00932BE0" w:rsidRDefault="0087608F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5511E1" w:rsidRPr="00F95142" w14:paraId="0A728F58" w14:textId="77777777" w:rsidTr="0055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07D92C14" w14:textId="77777777" w:rsidR="005511E1" w:rsidRDefault="005511E1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317CB616" w14:textId="694B9791" w:rsidR="005511E1" w:rsidRPr="002C340D" w:rsidRDefault="005511E1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WEDNESDAY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– Fats, Exercise, Spine, Brain. </w:t>
            </w:r>
          </w:p>
          <w:p w14:paraId="18623406" w14:textId="77777777" w:rsidR="005511E1" w:rsidRPr="00F95142" w:rsidRDefault="005511E1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5511E1" w:rsidRPr="001920EF" w14:paraId="1DA207F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67F1C92E" w14:textId="77777777" w:rsidR="005511E1" w:rsidRPr="001920EF" w:rsidRDefault="005511E1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41BFDBFA" w14:textId="77777777" w:rsidR="005511E1" w:rsidRPr="009A26D9" w:rsidRDefault="005511E1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7866DFBB" w14:textId="77777777" w:rsidR="005511E1" w:rsidRPr="001920EF" w:rsidRDefault="005511E1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5511E1" w:rsidRPr="00932BE0" w14:paraId="1358FC90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6C175787" w14:textId="77777777" w:rsidR="005511E1" w:rsidRDefault="005511E1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5685D1F9" w14:textId="77777777" w:rsidR="005511E1" w:rsidRDefault="005511E1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66D52814" w14:textId="77777777" w:rsidR="005511E1" w:rsidRPr="006317B1" w:rsidRDefault="005511E1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1A6F7351" w14:textId="77777777" w:rsidR="005511E1" w:rsidRDefault="005511E1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0A79B0E" w14:textId="77777777" w:rsidR="005511E1" w:rsidRDefault="005511E1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8F43D80" w14:textId="77777777" w:rsidR="005511E1" w:rsidRDefault="005511E1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CE85A66" w14:textId="77777777" w:rsidR="005511E1" w:rsidRPr="00932BE0" w:rsidRDefault="005511E1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08E0E17C" w14:textId="77777777" w:rsidR="005511E1" w:rsidRPr="006317B1" w:rsidRDefault="005511E1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6371123" w14:textId="77777777" w:rsidR="005511E1" w:rsidRPr="006317B1" w:rsidRDefault="005511E1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7999434E" w14:textId="77777777" w:rsidR="005511E1" w:rsidRPr="00932BE0" w:rsidRDefault="005511E1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07B7EE24" w14:textId="77777777" w:rsidR="005511E1" w:rsidRPr="006317B1" w:rsidRDefault="005511E1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63796A6" w14:textId="77777777" w:rsidR="005511E1" w:rsidRPr="006317B1" w:rsidRDefault="005511E1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0D9B214B" w14:textId="77777777" w:rsidR="005511E1" w:rsidRPr="00932BE0" w:rsidRDefault="005511E1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5511E1" w:rsidRPr="00932BE0" w14:paraId="3F9A64F2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7DDCA45" w14:textId="77777777" w:rsidR="005511E1" w:rsidRPr="00932BE0" w:rsidRDefault="005511E1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72A5AE7A" w14:textId="77777777" w:rsidR="005511E1" w:rsidRPr="00932BE0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5923705C" w14:textId="77777777" w:rsidR="005511E1" w:rsidRPr="00932BE0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5511E1" w:rsidRPr="001920EF" w14:paraId="6D2FEC0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211F647E" w14:textId="77777777" w:rsidR="005511E1" w:rsidRPr="001920EF" w:rsidRDefault="005511E1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4C5F01AD" w14:textId="77777777" w:rsidR="005511E1" w:rsidRPr="002C340D" w:rsidRDefault="005511E1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73D023C2" w14:textId="77777777" w:rsidR="005511E1" w:rsidRPr="002C340D" w:rsidRDefault="005511E1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12F8C87C" w14:textId="77777777" w:rsidR="005511E1" w:rsidRPr="001920EF" w:rsidRDefault="005511E1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5511E1" w:rsidRPr="00932BE0" w14:paraId="61EDD5FF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627E9E1C" w14:textId="77777777" w:rsidR="005511E1" w:rsidRDefault="005511E1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2E8482CC" w14:textId="77777777" w:rsidR="005511E1" w:rsidRPr="00932BE0" w:rsidRDefault="005511E1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2C9A91CB" w14:textId="77777777" w:rsidR="005511E1" w:rsidRPr="00932BE0" w:rsidRDefault="005511E1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40D7EFBD" w14:textId="77777777" w:rsidR="005511E1" w:rsidRPr="00932BE0" w:rsidRDefault="005511E1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714FB14" w14:textId="77777777" w:rsidR="005511E1" w:rsidRPr="00932BE0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3AF10ACD" w14:textId="77777777" w:rsidR="005511E1" w:rsidRPr="00932BE0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4C3840D3" w14:textId="77777777" w:rsidR="005511E1" w:rsidRPr="00932BE0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251BBD24" w14:textId="77777777" w:rsidR="005511E1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3433C36E" w14:textId="77777777" w:rsidR="005511E1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40DD1306" w14:textId="77777777" w:rsidR="005511E1" w:rsidRPr="00932BE0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7C2FB2A1" w14:textId="77777777" w:rsidR="005511E1" w:rsidRPr="00932BE0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4CE4C871" w14:textId="77777777" w:rsidR="005511E1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7FEA7DEC" w14:textId="77777777" w:rsidR="005511E1" w:rsidRPr="00932BE0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5511E1" w:rsidRPr="00932BE0" w14:paraId="008F9D0B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7C377CDD" w14:textId="77777777" w:rsidR="005511E1" w:rsidRPr="00932BE0" w:rsidRDefault="005511E1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77BE1355" w14:textId="77777777" w:rsidR="005511E1" w:rsidRPr="00932BE0" w:rsidRDefault="005511E1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51F89731" w14:textId="77777777" w:rsidR="005511E1" w:rsidRDefault="005511E1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48CD219F" w14:textId="77777777" w:rsidR="005511E1" w:rsidRPr="00932BE0" w:rsidRDefault="005511E1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5511E1" w:rsidRPr="00F95142" w14:paraId="1C001A3B" w14:textId="77777777" w:rsidTr="0055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2EF59B2C" w14:textId="77777777" w:rsidR="005511E1" w:rsidRDefault="005511E1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1" w:name="_Hlk513463749"/>
          </w:p>
          <w:p w14:paraId="1F4EA0D5" w14:textId="20945EC9" w:rsidR="005511E1" w:rsidRPr="002C340D" w:rsidRDefault="005511E1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THURSDAY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– Fats.</w:t>
            </w:r>
          </w:p>
          <w:p w14:paraId="267CC78C" w14:textId="77777777" w:rsidR="005511E1" w:rsidRPr="00F95142" w:rsidRDefault="005511E1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5511E1" w:rsidRPr="001920EF" w14:paraId="3D31CAE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4AFB1124" w14:textId="77777777" w:rsidR="005511E1" w:rsidRPr="001920EF" w:rsidRDefault="005511E1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1CCD6567" w14:textId="77777777" w:rsidR="005511E1" w:rsidRPr="009A26D9" w:rsidRDefault="005511E1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0EB7D34C" w14:textId="77777777" w:rsidR="005511E1" w:rsidRPr="001920EF" w:rsidRDefault="005511E1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5511E1" w:rsidRPr="00932BE0" w14:paraId="5F366989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3A41AD8D" w14:textId="77777777" w:rsidR="005511E1" w:rsidRDefault="005511E1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04ABC574" w14:textId="77777777" w:rsidR="005511E1" w:rsidRDefault="005511E1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4CC2B4B4" w14:textId="77777777" w:rsidR="005511E1" w:rsidRPr="006317B1" w:rsidRDefault="005511E1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649B34C1" w14:textId="77777777" w:rsidR="005511E1" w:rsidRDefault="005511E1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143C860" w14:textId="77777777" w:rsidR="005511E1" w:rsidRDefault="005511E1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106AD2CF" w14:textId="77777777" w:rsidR="005511E1" w:rsidRDefault="005511E1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D26110F" w14:textId="77777777" w:rsidR="005511E1" w:rsidRPr="00932BE0" w:rsidRDefault="005511E1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68695FB0" w14:textId="77777777" w:rsidR="005511E1" w:rsidRPr="006317B1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lastRenderedPageBreak/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2D88CADD" w14:textId="77777777" w:rsidR="005511E1" w:rsidRPr="006317B1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73DB57A6" w14:textId="77777777" w:rsidR="005511E1" w:rsidRPr="00932BE0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40BE7391" w14:textId="77777777" w:rsidR="005511E1" w:rsidRPr="006317B1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656449AE" w14:textId="77777777" w:rsidR="005511E1" w:rsidRPr="006317B1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36B8767" w14:textId="77777777" w:rsidR="005511E1" w:rsidRPr="00932BE0" w:rsidRDefault="005511E1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5511E1" w:rsidRPr="00932BE0" w14:paraId="6B449360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457B94EB" w14:textId="77777777" w:rsidR="005511E1" w:rsidRPr="00932BE0" w:rsidRDefault="005511E1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10CE7A5" w14:textId="77777777" w:rsidR="005511E1" w:rsidRPr="00932BE0" w:rsidRDefault="005511E1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571F6A79" w14:textId="77777777" w:rsidR="005511E1" w:rsidRPr="00932BE0" w:rsidRDefault="005511E1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1"/>
      <w:tr w:rsidR="005700F4" w:rsidRPr="00F95142" w14:paraId="0111C9CB" w14:textId="77777777" w:rsidTr="0055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30804DB6" w14:textId="77777777" w:rsidR="005700F4" w:rsidRDefault="005700F4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45320613" w14:textId="14D5AD68" w:rsidR="005700F4" w:rsidRPr="002C340D" w:rsidRDefault="005700F4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FRIDAY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– Fats, Exercise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(?)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, Spine, Brain. </w:t>
            </w:r>
          </w:p>
          <w:p w14:paraId="2B1FE144" w14:textId="77777777" w:rsidR="005700F4" w:rsidRPr="00F95142" w:rsidRDefault="005700F4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5700F4" w:rsidRPr="001920EF" w14:paraId="2E939D5C" w14:textId="77777777" w:rsidTr="00570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22772D4A" w14:textId="77777777" w:rsidR="005700F4" w:rsidRPr="001920EF" w:rsidRDefault="005700F4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511140BB" w14:textId="77777777" w:rsidR="005700F4" w:rsidRPr="009A26D9" w:rsidRDefault="005700F4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1DED2AE7" w14:textId="77777777" w:rsidR="005700F4" w:rsidRPr="001920EF" w:rsidRDefault="005700F4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5700F4" w:rsidRPr="00932BE0" w14:paraId="4DCFBB41" w14:textId="77777777" w:rsidTr="00570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7008AA29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1774DBA3" w14:textId="77777777" w:rsidR="005700F4" w:rsidRDefault="005700F4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791AAFB0" w14:textId="77777777" w:rsidR="005700F4" w:rsidRPr="006317B1" w:rsidRDefault="005700F4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0FD2EAFA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98D2BFF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7DDB1CD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EFAC8FB" w14:textId="77777777" w:rsidR="005700F4" w:rsidRPr="00932BE0" w:rsidRDefault="005700F4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75FD3845" w14:textId="77777777" w:rsidR="005700F4" w:rsidRPr="006317B1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E64AF46" w14:textId="77777777" w:rsidR="005700F4" w:rsidRPr="006317B1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47A4BBD0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15C5FAEC" w14:textId="77777777" w:rsidR="005700F4" w:rsidRPr="006317B1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6737F9D6" w14:textId="77777777" w:rsidR="005700F4" w:rsidRPr="006317B1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6978793B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5700F4" w:rsidRPr="00932BE0" w14:paraId="6E6CC72A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354F78E4" w14:textId="77777777" w:rsidR="005700F4" w:rsidRPr="00932BE0" w:rsidRDefault="005700F4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4DD9938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44BE3BF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5700F4" w:rsidRPr="001920EF" w14:paraId="25BE5A6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5E21799C" w14:textId="77777777" w:rsidR="005700F4" w:rsidRPr="001920EF" w:rsidRDefault="005700F4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4543507B" w14:textId="77777777" w:rsidR="005700F4" w:rsidRPr="002C340D" w:rsidRDefault="005700F4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42734D5C" w14:textId="77777777" w:rsidR="005700F4" w:rsidRPr="002C340D" w:rsidRDefault="005700F4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5C6B919F" w14:textId="77777777" w:rsidR="005700F4" w:rsidRPr="001920EF" w:rsidRDefault="005700F4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5700F4" w:rsidRPr="00932BE0" w14:paraId="33CC1102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129DF802" w14:textId="372C2AD4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5140241D" w14:textId="77777777" w:rsidR="005700F4" w:rsidRPr="00932BE0" w:rsidRDefault="005700F4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24B66000" w14:textId="77777777" w:rsidR="005700F4" w:rsidRPr="00932BE0" w:rsidRDefault="005700F4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038DB652" w14:textId="77777777" w:rsidR="005700F4" w:rsidRPr="00932BE0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6E9824DA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5DCAC0D2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46541B6B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23ACBDA0" w14:textId="77777777" w:rsidR="005700F4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34F3703A" w14:textId="77777777" w:rsidR="005700F4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7A253762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00CAB466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7B776207" w14:textId="77777777" w:rsidR="005700F4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2DF8907F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5700F4" w:rsidRPr="00932BE0" w14:paraId="4842D29E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36B54E65" w14:textId="77777777" w:rsidR="005700F4" w:rsidRPr="00932BE0" w:rsidRDefault="005700F4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648D5C45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1E19AC45" w14:textId="77777777" w:rsidR="005700F4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59F28771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5700F4" w:rsidRPr="00F95142" w14:paraId="74C5EFE1" w14:textId="77777777" w:rsidTr="0055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7E754D9A" w14:textId="77777777" w:rsidR="005700F4" w:rsidRDefault="005700F4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752F04AE" w14:textId="71EEE41E" w:rsidR="005700F4" w:rsidRPr="002C340D" w:rsidRDefault="005700F4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SATURDAY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– Fats, Exercise, Spine, Brain. </w:t>
            </w:r>
          </w:p>
          <w:p w14:paraId="27D36B3E" w14:textId="77777777" w:rsidR="005700F4" w:rsidRPr="00F95142" w:rsidRDefault="005700F4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5700F4" w:rsidRPr="001920EF" w14:paraId="14A99078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68907A14" w14:textId="77777777" w:rsidR="005700F4" w:rsidRPr="001920EF" w:rsidRDefault="005700F4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09A84E79" w14:textId="77777777" w:rsidR="005700F4" w:rsidRPr="009A26D9" w:rsidRDefault="005700F4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18D73F71" w14:textId="77777777" w:rsidR="005700F4" w:rsidRPr="001920EF" w:rsidRDefault="005700F4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5700F4" w:rsidRPr="00932BE0" w14:paraId="446E722F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48180AD5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5D6472E8" w14:textId="77777777" w:rsidR="005700F4" w:rsidRDefault="005700F4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71990CD7" w14:textId="77777777" w:rsidR="005700F4" w:rsidRPr="006317B1" w:rsidRDefault="005700F4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178E76CA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F6FDF66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11DA38DB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BC3D324" w14:textId="77777777" w:rsidR="005700F4" w:rsidRPr="00932BE0" w:rsidRDefault="005700F4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2880504" w14:textId="77777777" w:rsidR="005700F4" w:rsidRPr="006317B1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57352485" w14:textId="77777777" w:rsidR="005700F4" w:rsidRPr="006317B1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CC6F9C1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868291E" w14:textId="77777777" w:rsidR="005700F4" w:rsidRPr="006317B1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7EFE5317" w14:textId="77777777" w:rsidR="005700F4" w:rsidRPr="006317B1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7DC68878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5700F4" w:rsidRPr="00932BE0" w14:paraId="6408B34B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C1F4206" w14:textId="77777777" w:rsidR="005700F4" w:rsidRPr="00932BE0" w:rsidRDefault="005700F4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634CEED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22F31F69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5700F4" w:rsidRPr="001920EF" w14:paraId="2F40705D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3CD32E45" w14:textId="77777777" w:rsidR="005700F4" w:rsidRPr="001920EF" w:rsidRDefault="005700F4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lastRenderedPageBreak/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0CA2E7BC" w14:textId="77777777" w:rsidR="005700F4" w:rsidRPr="002C340D" w:rsidRDefault="005700F4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60A0C287" w14:textId="77777777" w:rsidR="005700F4" w:rsidRPr="002C340D" w:rsidRDefault="005700F4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1253ADD5" w14:textId="77777777" w:rsidR="005700F4" w:rsidRPr="001920EF" w:rsidRDefault="005700F4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5700F4" w:rsidRPr="00932BE0" w14:paraId="794B5627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6236B29" w14:textId="00C1A90E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40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27D2F9C2" w14:textId="77777777" w:rsidR="005700F4" w:rsidRPr="00932BE0" w:rsidRDefault="005700F4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63C45699" w14:textId="77777777" w:rsidR="005700F4" w:rsidRPr="00932BE0" w:rsidRDefault="005700F4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7E3B2496" w14:textId="77777777" w:rsidR="005700F4" w:rsidRPr="00932BE0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DF79C1B" w14:textId="49893F6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Sets of 10 (15 seconds rest)</w:t>
            </w:r>
          </w:p>
          <w:p w14:paraId="5F2C9D56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4D9CCACD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131CFD28" w14:textId="77777777" w:rsidR="005700F4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5A28A379" w14:textId="77777777" w:rsidR="005700F4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64143EC8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017BA1B" w14:textId="661F1713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</w:t>
            </w:r>
          </w:p>
        </w:tc>
      </w:tr>
      <w:tr w:rsidR="005700F4" w:rsidRPr="00932BE0" w14:paraId="25A91EB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A3506C9" w14:textId="77777777" w:rsidR="005700F4" w:rsidRPr="00932BE0" w:rsidRDefault="005700F4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F522729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4DB51713" w14:textId="77777777" w:rsidR="005700F4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3743232C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5700F4" w:rsidRPr="00F95142" w14:paraId="35F3D2FF" w14:textId="77777777" w:rsidTr="0055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202B4921" w14:textId="77777777" w:rsidR="005700F4" w:rsidRDefault="005700F4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2" w:name="_GoBack"/>
            <w:bookmarkEnd w:id="2"/>
          </w:p>
          <w:p w14:paraId="37A14776" w14:textId="559B8185" w:rsidR="005700F4" w:rsidRPr="002C340D" w:rsidRDefault="005700F4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SATURDAY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– Fats.</w:t>
            </w:r>
          </w:p>
          <w:p w14:paraId="413F56DA" w14:textId="77777777" w:rsidR="005700F4" w:rsidRPr="00F95142" w:rsidRDefault="005700F4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5700F4" w:rsidRPr="001920EF" w14:paraId="014259A5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65F24665" w14:textId="77777777" w:rsidR="005700F4" w:rsidRPr="001920EF" w:rsidRDefault="005700F4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1A836EA7" w14:textId="77777777" w:rsidR="005700F4" w:rsidRPr="009A26D9" w:rsidRDefault="005700F4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3F38CDF7" w14:textId="77777777" w:rsidR="005700F4" w:rsidRPr="001920EF" w:rsidRDefault="005700F4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5700F4" w:rsidRPr="00932BE0" w14:paraId="39A5537B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6975CB68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67094506" w14:textId="77777777" w:rsidR="005700F4" w:rsidRDefault="005700F4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69A9E03A" w14:textId="77777777" w:rsidR="005700F4" w:rsidRPr="006317B1" w:rsidRDefault="005700F4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350C043C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90B529B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26CD1DC" w14:textId="77777777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13BBBEB0" w14:textId="77777777" w:rsidR="005700F4" w:rsidRPr="00932BE0" w:rsidRDefault="005700F4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48F30A5" w14:textId="77777777" w:rsidR="005700F4" w:rsidRPr="006317B1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2449E117" w14:textId="77777777" w:rsidR="005700F4" w:rsidRPr="006317B1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414CFD35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419AA987" w14:textId="77777777" w:rsidR="005700F4" w:rsidRPr="006317B1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656680A0" w14:textId="77777777" w:rsidR="005700F4" w:rsidRPr="006317B1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8615923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5700F4" w:rsidRPr="00932BE0" w14:paraId="05921D39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16805F44" w14:textId="77777777" w:rsidR="005700F4" w:rsidRPr="00932BE0" w:rsidRDefault="005700F4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55D3756A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2C4C48D0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5700F4" w:rsidRPr="001920EF" w14:paraId="539D951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5E27415D" w14:textId="77777777" w:rsidR="005700F4" w:rsidRPr="001920EF" w:rsidRDefault="005700F4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23037589" w14:textId="77777777" w:rsidR="005700F4" w:rsidRPr="002C340D" w:rsidRDefault="005700F4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56C0E00F" w14:textId="77777777" w:rsidR="005700F4" w:rsidRPr="002C340D" w:rsidRDefault="005700F4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406090BE" w14:textId="77777777" w:rsidR="005700F4" w:rsidRPr="001920EF" w:rsidRDefault="005700F4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5700F4" w:rsidRPr="00932BE0" w14:paraId="54A5CE2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F6CE1C0" w14:textId="668A1372" w:rsidR="005700F4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R&amp;C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of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6F1D7982" w14:textId="77777777" w:rsidR="005700F4" w:rsidRPr="00932BE0" w:rsidRDefault="005700F4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58CB6C9B" w14:textId="77777777" w:rsidR="005700F4" w:rsidRPr="00932BE0" w:rsidRDefault="005700F4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0F12643B" w14:textId="77777777" w:rsidR="005700F4" w:rsidRPr="00932BE0" w:rsidRDefault="005700F4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C726369" w14:textId="40476EB5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Rest</w:t>
            </w:r>
          </w:p>
          <w:p w14:paraId="3B5C72AF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64A87E9C" w14:textId="77777777" w:rsidR="005700F4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2F0E1B1D" w14:textId="77777777" w:rsidR="005700F4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4B32E55A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7A9581E9" w14:textId="77777777" w:rsidR="005700F4" w:rsidRPr="00932BE0" w:rsidRDefault="005700F4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 </w:t>
            </w:r>
          </w:p>
        </w:tc>
      </w:tr>
      <w:tr w:rsidR="005700F4" w:rsidRPr="00932BE0" w14:paraId="0CD2F432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77E216B6" w14:textId="77777777" w:rsidR="005700F4" w:rsidRPr="00932BE0" w:rsidRDefault="005700F4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78E49F1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68B765E9" w14:textId="77777777" w:rsidR="005700F4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5ECD80CC" w14:textId="77777777" w:rsidR="005700F4" w:rsidRPr="00932BE0" w:rsidRDefault="005700F4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3FD129A9" w14:textId="77777777" w:rsidR="004B1943" w:rsidRDefault="004B1943"/>
    <w:sectPr w:rsidR="004B1943" w:rsidSect="00A80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57B0"/>
    <w:multiLevelType w:val="hybridMultilevel"/>
    <w:tmpl w:val="637AB6A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7Q0NzA3MTE2tbAwtTBV0lEKTi0uzszPAykwqgUAuXOt0CwAAAA="/>
  </w:docVars>
  <w:rsids>
    <w:rsidRoot w:val="00B479B8"/>
    <w:rsid w:val="001920EF"/>
    <w:rsid w:val="001A73DB"/>
    <w:rsid w:val="002C340D"/>
    <w:rsid w:val="004B1943"/>
    <w:rsid w:val="005511E1"/>
    <w:rsid w:val="00554D22"/>
    <w:rsid w:val="005700F4"/>
    <w:rsid w:val="006317B1"/>
    <w:rsid w:val="00646B9D"/>
    <w:rsid w:val="0081527F"/>
    <w:rsid w:val="0087608F"/>
    <w:rsid w:val="008D48B3"/>
    <w:rsid w:val="00922919"/>
    <w:rsid w:val="00932BE0"/>
    <w:rsid w:val="00957F53"/>
    <w:rsid w:val="009A26D9"/>
    <w:rsid w:val="009D3B8D"/>
    <w:rsid w:val="00A801B0"/>
    <w:rsid w:val="00B479B8"/>
    <w:rsid w:val="00F6723D"/>
    <w:rsid w:val="00F8666B"/>
    <w:rsid w:val="00F95142"/>
    <w:rsid w:val="00F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1E54"/>
  <w15:chartTrackingRefBased/>
  <w15:docId w15:val="{1894BC21-082C-4A5F-85FA-5008917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2B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951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32BE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32BE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6%20WEEK%20REBOOT\TEMPLATE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D1AF-1C2C-418B-9D38-63D0EFD5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</Template>
  <TotalTime>302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3</cp:revision>
  <dcterms:created xsi:type="dcterms:W3CDTF">2018-05-06T23:52:00Z</dcterms:created>
  <dcterms:modified xsi:type="dcterms:W3CDTF">2018-05-07T05:19:00Z</dcterms:modified>
</cp:coreProperties>
</file>